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27" w:rsidRPr="0072346B" w:rsidRDefault="00B87327" w:rsidP="0072346B">
      <w:pPr>
        <w:spacing w:after="0"/>
        <w:rPr>
          <w:b/>
          <w:szCs w:val="28"/>
        </w:rPr>
      </w:pPr>
      <w:r w:rsidRPr="0072346B">
        <w:rPr>
          <w:b/>
          <w:szCs w:val="28"/>
        </w:rPr>
        <w:t>Урок по теме "</w:t>
      </w:r>
      <w:r w:rsidRPr="0072346B">
        <w:rPr>
          <w:b/>
          <w:color w:val="000000"/>
          <w:szCs w:val="28"/>
        </w:rPr>
        <w:t xml:space="preserve"> Спирты.</w:t>
      </w:r>
      <w:r w:rsidRPr="0072346B">
        <w:rPr>
          <w:b/>
          <w:szCs w:val="28"/>
        </w:rPr>
        <w:t>"</w:t>
      </w:r>
    </w:p>
    <w:p w:rsidR="00B87327" w:rsidRPr="0072346B" w:rsidRDefault="00B87327" w:rsidP="0072346B">
      <w:pPr>
        <w:spacing w:after="0"/>
        <w:rPr>
          <w:b/>
          <w:szCs w:val="28"/>
        </w:rPr>
      </w:pPr>
      <w:r w:rsidRPr="0072346B">
        <w:rPr>
          <w:b/>
          <w:szCs w:val="28"/>
        </w:rPr>
        <w:t>Преподаватель Лопанова Е.В.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b/>
          <w:szCs w:val="28"/>
        </w:rPr>
        <w:t>Цели урока:</w:t>
      </w:r>
      <w:r w:rsidRPr="0072346B">
        <w:rPr>
          <w:szCs w:val="28"/>
        </w:rPr>
        <w:t xml:space="preserve"> Дать понятие о составе, строении одноатомных и многоатомных спиртов, на основе экспериментальных опытов изучить физико-химические свойства спиртов, рассмотреть способы получения и применение спиртов, обсудить влияние этанола на организм человека.</w:t>
      </w:r>
    </w:p>
    <w:p w:rsidR="00B87327" w:rsidRPr="0072346B" w:rsidRDefault="00B87327" w:rsidP="0072346B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2346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72346B">
        <w:rPr>
          <w:rFonts w:ascii="Times New Roman" w:hAnsi="Times New Roman" w:cs="Times New Roman"/>
          <w:sz w:val="28"/>
          <w:szCs w:val="28"/>
        </w:rPr>
        <w:t>.</w:t>
      </w:r>
    </w:p>
    <w:p w:rsidR="00B87327" w:rsidRPr="0072346B" w:rsidRDefault="00B87327" w:rsidP="0072346B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72346B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B87327" w:rsidRPr="0072346B" w:rsidRDefault="00B87327" w:rsidP="0072346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2346B">
        <w:rPr>
          <w:rFonts w:ascii="Times New Roman" w:hAnsi="Times New Roman" w:cs="Times New Roman"/>
          <w:sz w:val="28"/>
          <w:szCs w:val="28"/>
        </w:rPr>
        <w:t>закрепить знания учащихся о составе, строении и свойствах предельных одноатомных и многоатомных спиртов.</w:t>
      </w:r>
    </w:p>
    <w:p w:rsidR="00B87327" w:rsidRPr="0072346B" w:rsidRDefault="00B87327" w:rsidP="0072346B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  <w:sz w:val="28"/>
          <w:szCs w:val="28"/>
        </w:rPr>
      </w:pPr>
      <w:r w:rsidRPr="0072346B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B87327" w:rsidRPr="0072346B" w:rsidRDefault="00B87327" w:rsidP="0072346B">
      <w:pPr>
        <w:pStyle w:val="ListParagraph"/>
        <w:numPr>
          <w:ilvl w:val="0"/>
          <w:numId w:val="1"/>
        </w:numPr>
        <w:spacing w:after="0"/>
        <w:rPr>
          <w:szCs w:val="28"/>
        </w:rPr>
      </w:pPr>
      <w:r w:rsidRPr="0072346B">
        <w:rPr>
          <w:szCs w:val="28"/>
        </w:rPr>
        <w:t>продолжить развивать умения сравнивать явления, выделять главное, основное.</w:t>
      </w:r>
    </w:p>
    <w:p w:rsidR="00B87327" w:rsidRPr="0072346B" w:rsidRDefault="00B87327" w:rsidP="0072346B">
      <w:pPr>
        <w:pStyle w:val="ListParagraph"/>
        <w:numPr>
          <w:ilvl w:val="0"/>
          <w:numId w:val="1"/>
        </w:numPr>
        <w:spacing w:after="0"/>
        <w:rPr>
          <w:szCs w:val="28"/>
        </w:rPr>
      </w:pPr>
      <w:r w:rsidRPr="0072346B">
        <w:rPr>
          <w:szCs w:val="28"/>
        </w:rPr>
        <w:t>организовать деятельность учащихся по восприятию, осмыслению, первичному запоминанию знаний ;</w:t>
      </w:r>
    </w:p>
    <w:p w:rsidR="00B87327" w:rsidRPr="0072346B" w:rsidRDefault="00B87327" w:rsidP="0072346B">
      <w:pPr>
        <w:numPr>
          <w:ilvl w:val="1"/>
          <w:numId w:val="1"/>
        </w:numPr>
        <w:spacing w:after="0"/>
        <w:ind w:left="709" w:hanging="283"/>
        <w:jc w:val="both"/>
        <w:rPr>
          <w:szCs w:val="28"/>
        </w:rPr>
      </w:pPr>
      <w:r w:rsidRPr="0072346B">
        <w:rPr>
          <w:szCs w:val="28"/>
        </w:rPr>
        <w:t>продолжить формирование умений самостоятельной работы учащихся.</w:t>
      </w:r>
    </w:p>
    <w:p w:rsidR="00B87327" w:rsidRPr="0072346B" w:rsidRDefault="00B87327" w:rsidP="0072346B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  <w:sz w:val="28"/>
          <w:szCs w:val="28"/>
        </w:rPr>
      </w:pPr>
    </w:p>
    <w:p w:rsidR="00B87327" w:rsidRPr="0072346B" w:rsidRDefault="00B87327" w:rsidP="0072346B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  <w:sz w:val="28"/>
          <w:szCs w:val="28"/>
        </w:rPr>
      </w:pPr>
      <w:r w:rsidRPr="0072346B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B87327" w:rsidRPr="0072346B" w:rsidRDefault="00B87327" w:rsidP="0072346B">
      <w:pPr>
        <w:pStyle w:val="ListParagraph"/>
        <w:numPr>
          <w:ilvl w:val="0"/>
          <w:numId w:val="1"/>
        </w:numPr>
        <w:spacing w:after="0"/>
        <w:rPr>
          <w:szCs w:val="28"/>
        </w:rPr>
      </w:pPr>
      <w:r w:rsidRPr="0072346B">
        <w:rPr>
          <w:szCs w:val="28"/>
        </w:rPr>
        <w:t>особое внимание уделить проблеме вредного (наркотического) воздействия этанола на организм человека. Активизировать работу по профилактике алкоголизма с целью пропаганды здорового образа жизни.</w:t>
      </w:r>
    </w:p>
    <w:p w:rsidR="00B87327" w:rsidRPr="0072346B" w:rsidRDefault="00B87327" w:rsidP="0072346B">
      <w:pPr>
        <w:spacing w:after="0"/>
        <w:rPr>
          <w:b/>
          <w:szCs w:val="28"/>
        </w:rPr>
      </w:pPr>
      <w:r w:rsidRPr="0072346B">
        <w:rPr>
          <w:b/>
          <w:szCs w:val="28"/>
        </w:rPr>
        <w:t>Тип урока: урок изучения нового материала</w:t>
      </w:r>
    </w:p>
    <w:p w:rsidR="00B87327" w:rsidRPr="0072346B" w:rsidRDefault="00B87327" w:rsidP="0072346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72346B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723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327" w:rsidRPr="0072346B" w:rsidRDefault="00B87327" w:rsidP="0072346B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2346B">
        <w:rPr>
          <w:rFonts w:ascii="Times New Roman" w:hAnsi="Times New Roman" w:cs="Times New Roman"/>
          <w:sz w:val="28"/>
          <w:szCs w:val="28"/>
        </w:rPr>
        <w:t>Интерактивная доска, компьютер ;подставка для пробирок, пробирки, держатель, спиртовка.</w:t>
      </w:r>
    </w:p>
    <w:p w:rsidR="00B87327" w:rsidRPr="0072346B" w:rsidRDefault="00B87327" w:rsidP="0072346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72346B">
        <w:rPr>
          <w:rFonts w:ascii="Times New Roman" w:hAnsi="Times New Roman" w:cs="Times New Roman"/>
          <w:b/>
          <w:bCs/>
          <w:sz w:val="28"/>
          <w:szCs w:val="28"/>
        </w:rPr>
        <w:t>Реактивы:</w:t>
      </w:r>
      <w:r w:rsidRPr="0072346B">
        <w:rPr>
          <w:rFonts w:ascii="Times New Roman" w:hAnsi="Times New Roman" w:cs="Times New Roman"/>
          <w:sz w:val="28"/>
          <w:szCs w:val="28"/>
        </w:rPr>
        <w:t xml:space="preserve"> этанол, глицерин, растворы: серной кислоты, гидроксида натрия, дихромата калия, сульфата меди (II),</w:t>
      </w:r>
    </w:p>
    <w:p w:rsidR="00B87327" w:rsidRPr="0072346B" w:rsidRDefault="00B87327" w:rsidP="0072346B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2346B">
        <w:rPr>
          <w:rFonts w:ascii="Times New Roman" w:hAnsi="Times New Roman" w:cs="Times New Roman"/>
          <w:b/>
          <w:bCs/>
          <w:sz w:val="28"/>
          <w:szCs w:val="28"/>
        </w:rPr>
        <w:t>Опережающие задания в виде докладов и слайдов презентаций:</w:t>
      </w:r>
    </w:p>
    <w:p w:rsidR="00B87327" w:rsidRPr="0072346B" w:rsidRDefault="00B87327" w:rsidP="0072346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2346B">
        <w:rPr>
          <w:rFonts w:ascii="Times New Roman" w:hAnsi="Times New Roman" w:cs="Times New Roman"/>
          <w:sz w:val="28"/>
          <w:szCs w:val="28"/>
        </w:rPr>
        <w:t>Страницы истории спиртов.</w:t>
      </w:r>
    </w:p>
    <w:p w:rsidR="00B87327" w:rsidRPr="0072346B" w:rsidRDefault="00B87327" w:rsidP="0072346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2346B">
        <w:rPr>
          <w:rFonts w:ascii="Times New Roman" w:hAnsi="Times New Roman" w:cs="Times New Roman"/>
          <w:sz w:val="28"/>
          <w:szCs w:val="28"/>
        </w:rPr>
        <w:t>Нахождение спиртов в природе.</w:t>
      </w:r>
    </w:p>
    <w:p w:rsidR="00B87327" w:rsidRPr="0072346B" w:rsidRDefault="00B87327" w:rsidP="0072346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2346B">
        <w:rPr>
          <w:rFonts w:ascii="Times New Roman" w:hAnsi="Times New Roman" w:cs="Times New Roman"/>
          <w:sz w:val="28"/>
          <w:szCs w:val="28"/>
        </w:rPr>
        <w:t>Физические свойства спиртов.</w:t>
      </w:r>
    </w:p>
    <w:p w:rsidR="00B87327" w:rsidRPr="0072346B" w:rsidRDefault="00B87327" w:rsidP="0072346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2346B">
        <w:rPr>
          <w:rFonts w:ascii="Times New Roman" w:hAnsi="Times New Roman" w:cs="Times New Roman"/>
          <w:sz w:val="28"/>
          <w:szCs w:val="28"/>
        </w:rPr>
        <w:t>Применение спиртов.</w:t>
      </w:r>
    </w:p>
    <w:p w:rsidR="00B87327" w:rsidRPr="0072346B" w:rsidRDefault="00B87327" w:rsidP="0072346B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72346B">
        <w:rPr>
          <w:rFonts w:ascii="Times New Roman" w:hAnsi="Times New Roman" w:cs="Times New Roman"/>
          <w:sz w:val="28"/>
          <w:szCs w:val="28"/>
        </w:rPr>
        <w:t xml:space="preserve">5.  Влияние этилового спирта на организм человека. </w:t>
      </w:r>
    </w:p>
    <w:p w:rsidR="00B87327" w:rsidRPr="0072346B" w:rsidRDefault="00B87327" w:rsidP="0072346B">
      <w:pPr>
        <w:pStyle w:val="Heading3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72346B">
        <w:rPr>
          <w:rFonts w:ascii="Times New Roman" w:hAnsi="Times New Roman" w:cs="Times New Roman"/>
          <w:sz w:val="28"/>
          <w:szCs w:val="28"/>
        </w:rPr>
        <w:t>ХОД УРОКА.</w:t>
      </w:r>
    </w:p>
    <w:p w:rsidR="00B87327" w:rsidRPr="0072346B" w:rsidRDefault="00B87327" w:rsidP="0072346B">
      <w:pPr>
        <w:spacing w:after="0"/>
        <w:rPr>
          <w:b/>
          <w:szCs w:val="28"/>
        </w:rPr>
      </w:pPr>
      <w:r w:rsidRPr="0072346B">
        <w:rPr>
          <w:b/>
          <w:szCs w:val="28"/>
        </w:rPr>
        <w:t>1. Подготовка учащихся к работе на уроке:</w:t>
      </w:r>
    </w:p>
    <w:p w:rsidR="00B87327" w:rsidRPr="0072346B" w:rsidRDefault="00B87327" w:rsidP="0072346B">
      <w:pPr>
        <w:numPr>
          <w:ilvl w:val="1"/>
          <w:numId w:val="6"/>
        </w:numPr>
        <w:spacing w:after="0"/>
        <w:rPr>
          <w:color w:val="333333"/>
          <w:szCs w:val="28"/>
        </w:rPr>
      </w:pPr>
      <w:r w:rsidRPr="0072346B">
        <w:rPr>
          <w:color w:val="333333"/>
          <w:szCs w:val="28"/>
        </w:rPr>
        <w:t>Приветствие учащихся</w:t>
      </w:r>
    </w:p>
    <w:p w:rsidR="00B87327" w:rsidRPr="0072346B" w:rsidRDefault="00B87327" w:rsidP="0072346B">
      <w:pPr>
        <w:numPr>
          <w:ilvl w:val="1"/>
          <w:numId w:val="6"/>
        </w:numPr>
        <w:spacing w:after="0"/>
        <w:rPr>
          <w:color w:val="333333"/>
          <w:szCs w:val="28"/>
        </w:rPr>
      </w:pPr>
      <w:r w:rsidRPr="0072346B">
        <w:rPr>
          <w:color w:val="333333"/>
          <w:szCs w:val="28"/>
        </w:rPr>
        <w:t>Проверка готовности к уроку, организация внимания школьников.</w:t>
      </w:r>
    </w:p>
    <w:p w:rsidR="00B87327" w:rsidRPr="0072346B" w:rsidRDefault="00B87327" w:rsidP="0072346B">
      <w:pPr>
        <w:spacing w:after="0"/>
        <w:jc w:val="both"/>
        <w:rPr>
          <w:b/>
          <w:szCs w:val="28"/>
        </w:rPr>
      </w:pPr>
      <w:r w:rsidRPr="0072346B">
        <w:rPr>
          <w:b/>
          <w:szCs w:val="28"/>
          <w:lang w:val="en-US"/>
        </w:rPr>
        <w:t>II</w:t>
      </w:r>
      <w:r w:rsidRPr="0072346B">
        <w:rPr>
          <w:b/>
          <w:szCs w:val="28"/>
        </w:rPr>
        <w:t>. Подготовка учащихся к активной учебно-познавательной деятельности:</w:t>
      </w:r>
    </w:p>
    <w:p w:rsidR="00B87327" w:rsidRPr="0072346B" w:rsidRDefault="00B87327" w:rsidP="0072346B">
      <w:pPr>
        <w:numPr>
          <w:ilvl w:val="0"/>
          <w:numId w:val="7"/>
        </w:numPr>
        <w:spacing w:after="0"/>
        <w:ind w:left="0" w:firstLine="360"/>
        <w:jc w:val="both"/>
        <w:rPr>
          <w:color w:val="333333"/>
          <w:szCs w:val="28"/>
        </w:rPr>
      </w:pPr>
      <w:r w:rsidRPr="0072346B">
        <w:rPr>
          <w:color w:val="333333"/>
          <w:szCs w:val="28"/>
        </w:rPr>
        <w:t>Раскрытие цели и задач урока (слайд 1,2).</w:t>
      </w:r>
    </w:p>
    <w:p w:rsidR="00B87327" w:rsidRPr="0072346B" w:rsidRDefault="00B87327" w:rsidP="0072346B">
      <w:pPr>
        <w:numPr>
          <w:ilvl w:val="0"/>
          <w:numId w:val="7"/>
        </w:numPr>
        <w:spacing w:after="0"/>
        <w:ind w:left="0" w:firstLine="360"/>
        <w:jc w:val="both"/>
        <w:rPr>
          <w:color w:val="333333"/>
          <w:szCs w:val="28"/>
        </w:rPr>
      </w:pPr>
      <w:r w:rsidRPr="0072346B">
        <w:rPr>
          <w:color w:val="333333"/>
          <w:szCs w:val="28"/>
        </w:rPr>
        <w:t>Ознакомление учащихся со структурно-логической схемой урока и его конечным результатом.</w:t>
      </w:r>
    </w:p>
    <w:p w:rsidR="00B87327" w:rsidRPr="0072346B" w:rsidRDefault="00B87327" w:rsidP="0072346B">
      <w:pPr>
        <w:spacing w:after="0"/>
        <w:jc w:val="both"/>
        <w:rPr>
          <w:b/>
          <w:szCs w:val="28"/>
        </w:rPr>
      </w:pPr>
      <w:r w:rsidRPr="0072346B">
        <w:rPr>
          <w:b/>
          <w:szCs w:val="28"/>
          <w:lang w:val="en-US"/>
        </w:rPr>
        <w:t>III</w:t>
      </w:r>
      <w:r w:rsidRPr="0072346B">
        <w:rPr>
          <w:b/>
          <w:szCs w:val="28"/>
        </w:rPr>
        <w:t>. Усвоение новых знаний и способов действий</w:t>
      </w:r>
    </w:p>
    <w:p w:rsidR="00B87327" w:rsidRPr="0072346B" w:rsidRDefault="00B87327" w:rsidP="0072346B">
      <w:pPr>
        <w:spacing w:after="0"/>
        <w:rPr>
          <w:szCs w:val="28"/>
        </w:rPr>
      </w:pPr>
      <w:r>
        <w:rPr>
          <w:b/>
          <w:i/>
          <w:szCs w:val="28"/>
        </w:rPr>
        <w:t>Преподаватель</w:t>
      </w:r>
      <w:r w:rsidRPr="0072346B">
        <w:rPr>
          <w:szCs w:val="28"/>
        </w:rPr>
        <w:t>. Сегодня мы приступаем к изучению органических веществ, состоящих из трех химических элементов: углерода, водорода и кислорода. И первое знакомство – со спиртами.</w:t>
      </w:r>
    </w:p>
    <w:p w:rsidR="00B87327" w:rsidRPr="0072346B" w:rsidRDefault="00B87327" w:rsidP="0072346B">
      <w:pPr>
        <w:spacing w:after="0"/>
        <w:rPr>
          <w:b/>
          <w:i/>
          <w:szCs w:val="28"/>
        </w:rPr>
      </w:pPr>
      <w:r w:rsidRPr="0072346B">
        <w:rPr>
          <w:szCs w:val="28"/>
        </w:rPr>
        <w:t>Рассмотрим страницы истории спирта.</w:t>
      </w:r>
      <w:r w:rsidRPr="0072346B">
        <w:rPr>
          <w:i/>
          <w:szCs w:val="28"/>
        </w:rPr>
        <w:t xml:space="preserve"> </w:t>
      </w:r>
      <w:r w:rsidRPr="0072346B">
        <w:rPr>
          <w:b/>
          <w:i/>
          <w:szCs w:val="28"/>
        </w:rPr>
        <w:t>Сообщение учащегося (презентация,  слайды 3,4, 5 ).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 xml:space="preserve">     Похититель рассудка - так именуют алкоголь с давних времен. 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>Этиловый спирт, вернее, хмельной растительный напиток, его содержащий, был известен человечеству с глубокой древности. Считается, что не менее чем за 8000 лет до нашей эры люди были знакомы с действием перебродивших фруктов, а позже — с помощью брожения получали хмельные напитки, содержащие этанол, из фруктов и мёда. Археологические находки свидетельствуют, что в Западной Азии виноделие существовало ещё в 5400—5000 годах до н.э., а на территории современного Китая, провинция Хэнань, найдены свидетельства производства «вина», вернее ферментированных смесей из риса, мёда, винограда и, возможно, других фруктов, в эпоху раннего неолита: от 6500 до 7000 гг. до н.э.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 xml:space="preserve">    Впервые спирт из вина получили в 6—7 веках арабские химики, а первую бутылку крепкого алкоголя  изготовил персидский алхимик Ар-Рази в 860 году. В Европе этиловый спирт был получен из продуктов брожения в 11—12 веке, в Италии.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 xml:space="preserve">     В Россию спирт впервые попал в 1386 году, когда генуэзское посольство привезло его с собой под названием «аква вита» и презентовала царскому двору.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 xml:space="preserve">     В 1660 году английский химик и богослов Роберт Бойль впервые получил обезвоженный этиловый спирт, а также открыл его некоторые физические и химические свойства, в частности обнаружив способность этанола выступать в качестве высокотемпературного горючего для горелок. Абсолютированный спирт был получен в 1796 году русским химиком Т. Е. Ловицем.</w:t>
      </w:r>
    </w:p>
    <w:p w:rsidR="00B87327" w:rsidRPr="0072346B" w:rsidRDefault="00B87327" w:rsidP="0072346B">
      <w:pPr>
        <w:spacing w:after="0"/>
        <w:rPr>
          <w:b/>
          <w:i/>
          <w:szCs w:val="28"/>
        </w:rPr>
      </w:pPr>
      <w:r w:rsidRPr="0072346B">
        <w:rPr>
          <w:b/>
          <w:szCs w:val="28"/>
        </w:rPr>
        <w:t>Нахождение спиртов в природе.</w:t>
      </w:r>
      <w:r w:rsidRPr="0072346B">
        <w:rPr>
          <w:szCs w:val="28"/>
        </w:rPr>
        <w:t xml:space="preserve"> </w:t>
      </w:r>
      <w:r w:rsidRPr="0072346B">
        <w:rPr>
          <w:b/>
          <w:i/>
          <w:szCs w:val="28"/>
        </w:rPr>
        <w:t>Сообщение учащегося (презентация,  слайды 6,7 ).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 xml:space="preserve">     Спирты имеют самое широкое распространение в природе, особенно в виде сложных эфиров, однако и в свободном состоянии их можно встретить достаточно часто.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>Метиловый спирт в небольшом количестве содержится в некоторых растениях, например:  в борщевике.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>Этиловый спирт — естественный продукт спиртового брожения органических продуктов, содержащих углеводы, часто образующийся в прокисших ягодах и фруктах без всякого участия человека. Кроме того, этанол является естественным метаболитом и содержится в тканях и крови животных и человека.Очень широко представлены в растительном мире терпеновые спирты, многие из которых являются душистыми веществами, например:</w:t>
      </w:r>
      <w:r w:rsidRPr="0072346B">
        <w:rPr>
          <w:noProof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3.5pt;visibility:visible">
            <v:imagedata r:id="rId5" o:title=""/>
          </v:shape>
        </w:pict>
      </w:r>
      <w:r>
        <w:rPr>
          <w:noProof/>
          <w:szCs w:val="28"/>
          <w:lang w:eastAsia="ru-RU"/>
        </w:rPr>
        <w:t xml:space="preserve">     </w:t>
      </w:r>
      <w:r w:rsidRPr="0072346B">
        <w:rPr>
          <w:szCs w:val="28"/>
        </w:rPr>
        <w:t>Ментол — содержится в эфирном масле мяты и герани.</w:t>
      </w:r>
    </w:p>
    <w:p w:rsidR="00B87327" w:rsidRPr="0072346B" w:rsidRDefault="00B87327" w:rsidP="0072346B">
      <w:pPr>
        <w:spacing w:after="0"/>
        <w:rPr>
          <w:szCs w:val="28"/>
        </w:rPr>
      </w:pPr>
      <w:r>
        <w:rPr>
          <w:noProof/>
          <w:lang w:eastAsia="ru-RU"/>
        </w:rPr>
        <w:pict>
          <v:shape id="Рисунок 22" o:spid="_x0000_s1026" type="#_x0000_t75" style="position:absolute;margin-left:-10.05pt;margin-top:2.65pt;width:48.75pt;height:44.25pt;z-index:251644416;visibility:visible">
            <v:imagedata r:id="rId6" o:title=""/>
            <w10:wrap type="square"/>
          </v:shape>
        </w:pict>
      </w:r>
      <w:r w:rsidRPr="0072346B">
        <w:rPr>
          <w:szCs w:val="28"/>
        </w:rPr>
        <w:t>Фенхол — содержится в смоле хвойных деревьев и плодах фенхеля[.</w:t>
      </w:r>
    </w:p>
    <w:p w:rsidR="00B87327" w:rsidRPr="0072346B" w:rsidRDefault="00B87327" w:rsidP="0072346B">
      <w:pPr>
        <w:spacing w:after="0"/>
        <w:rPr>
          <w:szCs w:val="28"/>
        </w:rPr>
      </w:pPr>
    </w:p>
    <w:p w:rsidR="00B87327" w:rsidRPr="0072346B" w:rsidRDefault="00B87327" w:rsidP="0072346B">
      <w:pPr>
        <w:spacing w:after="0"/>
        <w:rPr>
          <w:szCs w:val="28"/>
        </w:rPr>
      </w:pPr>
      <w:r>
        <w:rPr>
          <w:noProof/>
          <w:lang w:eastAsia="ru-RU"/>
        </w:rPr>
        <w:pict>
          <v:shape id="Рисунок 34" o:spid="_x0000_s1027" type="#_x0000_t75" style="position:absolute;margin-left:-5.55pt;margin-top:42.6pt;width:81.75pt;height:53.25pt;z-index:-251671040;visibility:visible" wrapcoords="-198 0 -198 21296 21600 21296 21600 0 -198 0">
            <v:imagedata r:id="rId7" o:title=""/>
            <w10:wrap type="tight"/>
          </v:shape>
        </w:pict>
      </w:r>
      <w:r w:rsidRPr="0072346B">
        <w:rPr>
          <w:szCs w:val="28"/>
        </w:rPr>
        <w:t>В животном и растительном мире распространены  спирты , обладающие высокой биологической активностью  , например: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>Холестерол (холестерин) — содержится в клетках практически всех живых организмов, особенно животных.</w:t>
      </w:r>
      <w:r w:rsidRPr="0072346B">
        <w:rPr>
          <w:szCs w:val="28"/>
        </w:rPr>
        <w:tab/>
      </w:r>
    </w:p>
    <w:p w:rsidR="00B87327" w:rsidRPr="0072346B" w:rsidRDefault="00B87327" w:rsidP="0072346B">
      <w:pPr>
        <w:spacing w:after="0"/>
        <w:rPr>
          <w:szCs w:val="28"/>
        </w:rPr>
      </w:pPr>
      <w:r>
        <w:rPr>
          <w:noProof/>
          <w:lang w:eastAsia="ru-RU"/>
        </w:rPr>
        <w:pict>
          <v:shape id="Рисунок 1" o:spid="_x0000_s1028" type="#_x0000_t75" style="position:absolute;margin-left:1.2pt;margin-top:19.8pt;width:73.5pt;height:42.75pt;z-index:251646464;visibility:visible">
            <v:imagedata r:id="rId8" o:title=""/>
            <w10:wrap type="square"/>
          </v:shape>
        </w:pict>
      </w:r>
      <w:r>
        <w:rPr>
          <w:szCs w:val="28"/>
        </w:rPr>
        <w:t xml:space="preserve">        </w:t>
      </w:r>
      <w:r w:rsidRPr="0072346B">
        <w:rPr>
          <w:szCs w:val="28"/>
        </w:rPr>
        <w:t>В природе находятся разнообразные многоатомные или сахарные спирты, например:</w:t>
      </w:r>
      <w:r>
        <w:rPr>
          <w:szCs w:val="28"/>
        </w:rPr>
        <w:t xml:space="preserve"> </w:t>
      </w:r>
      <w:r w:rsidRPr="0072346B">
        <w:rPr>
          <w:szCs w:val="28"/>
        </w:rPr>
        <w:t>Сорбит — сод</w:t>
      </w:r>
      <w:r>
        <w:rPr>
          <w:szCs w:val="28"/>
        </w:rPr>
        <w:t>ержится в ягодах вишни и рябины.</w:t>
      </w:r>
    </w:p>
    <w:p w:rsidR="00B87327" w:rsidRPr="0072346B" w:rsidRDefault="00B87327" w:rsidP="0072346B">
      <w:pPr>
        <w:spacing w:after="0"/>
        <w:rPr>
          <w:szCs w:val="28"/>
        </w:rPr>
      </w:pP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>Ряд витаминов можно отнести к классу спиртов:</w:t>
      </w:r>
      <w:r>
        <w:rPr>
          <w:noProof/>
          <w:lang w:eastAsia="ru-RU"/>
        </w:rPr>
        <w:pict>
          <v:shape id="Рисунок 4" o:spid="_x0000_s1029" type="#_x0000_t75" style="position:absolute;margin-left:199.95pt;margin-top:20pt;width:83.25pt;height:28.5pt;z-index:-251668992;visibility:visible;mso-position-horizontal-relative:text;mso-position-vertical-relative:text" wrapcoords="-195 0 -195 21032 21600 21032 21600 0 -195 0">
            <v:imagedata r:id="rId9" o:title=""/>
            <w10:wrap type="tight"/>
          </v:shape>
        </w:pict>
      </w:r>
      <w:r>
        <w:rPr>
          <w:szCs w:val="28"/>
        </w:rPr>
        <w:t xml:space="preserve"> </w:t>
      </w:r>
      <w:r w:rsidRPr="0072346B">
        <w:rPr>
          <w:szCs w:val="28"/>
        </w:rPr>
        <w:t>Витамин А — ретинол — жирорастворимый витамин, необходимый для нормального обмена веществ.</w:t>
      </w:r>
    </w:p>
    <w:p w:rsidR="00B87327" w:rsidRPr="0072346B" w:rsidRDefault="00B87327" w:rsidP="0072346B">
      <w:pPr>
        <w:spacing w:after="0"/>
        <w:rPr>
          <w:szCs w:val="28"/>
        </w:rPr>
      </w:pPr>
      <w:r>
        <w:rPr>
          <w:noProof/>
          <w:lang w:eastAsia="ru-RU"/>
        </w:rPr>
        <w:pict>
          <v:shape id="Рисунок 10" o:spid="_x0000_s1030" type="#_x0000_t75" style="position:absolute;margin-left:1.2pt;margin-top:25.55pt;width:83.25pt;height:89.05pt;z-index:-251667968;visibility:visible" wrapcoords="-195 0 -195 21418 21600 21418 21600 0 -195 0">
            <v:imagedata r:id="rId10" o:title=""/>
            <w10:wrap type="tight"/>
          </v:shape>
        </w:pict>
      </w:r>
      <w:r w:rsidRPr="0072346B">
        <w:rPr>
          <w:szCs w:val="28"/>
        </w:rPr>
        <w:t>Витамин D — регулирует обмен кальция и фосфора в организме.</w:t>
      </w:r>
    </w:p>
    <w:p w:rsidR="00B87327" w:rsidRPr="0072346B" w:rsidRDefault="00B87327" w:rsidP="0072346B">
      <w:pPr>
        <w:spacing w:after="0"/>
        <w:rPr>
          <w:szCs w:val="28"/>
        </w:rPr>
      </w:pPr>
    </w:p>
    <w:p w:rsidR="00B87327" w:rsidRPr="0072346B" w:rsidRDefault="00B87327" w:rsidP="0072346B">
      <w:pPr>
        <w:spacing w:after="0"/>
        <w:rPr>
          <w:szCs w:val="28"/>
        </w:rPr>
      </w:pPr>
    </w:p>
    <w:p w:rsidR="00B87327" w:rsidRPr="0072346B" w:rsidRDefault="00B87327" w:rsidP="0072346B">
      <w:pPr>
        <w:spacing w:after="0"/>
        <w:rPr>
          <w:szCs w:val="28"/>
        </w:rPr>
      </w:pPr>
    </w:p>
    <w:p w:rsidR="00B87327" w:rsidRPr="0072346B" w:rsidRDefault="00B87327" w:rsidP="0072346B">
      <w:pPr>
        <w:spacing w:after="0"/>
        <w:rPr>
          <w:szCs w:val="28"/>
        </w:rPr>
      </w:pPr>
    </w:p>
    <w:p w:rsidR="00B87327" w:rsidRPr="0072346B" w:rsidRDefault="00B87327" w:rsidP="0072346B">
      <w:pPr>
        <w:spacing w:after="0"/>
        <w:rPr>
          <w:b/>
          <w:szCs w:val="28"/>
        </w:rPr>
      </w:pPr>
      <w:r>
        <w:rPr>
          <w:b/>
          <w:i/>
          <w:szCs w:val="28"/>
        </w:rPr>
        <w:t>Преподаватель</w:t>
      </w:r>
      <w:r w:rsidRPr="0072346B">
        <w:rPr>
          <w:b/>
          <w:i/>
          <w:szCs w:val="28"/>
        </w:rPr>
        <w:t xml:space="preserve">. </w:t>
      </w:r>
      <w:r w:rsidRPr="0072346B">
        <w:rPr>
          <w:szCs w:val="28"/>
        </w:rPr>
        <w:t>Так, что же такое спирты?</w:t>
      </w:r>
    </w:p>
    <w:p w:rsidR="00B87327" w:rsidRPr="0072346B" w:rsidRDefault="00B87327" w:rsidP="0072346B">
      <w:pPr>
        <w:spacing w:after="0"/>
        <w:rPr>
          <w:b/>
          <w:i/>
          <w:szCs w:val="28"/>
        </w:rPr>
      </w:pPr>
      <w:r w:rsidRPr="0072346B">
        <w:rPr>
          <w:b/>
          <w:i/>
          <w:color w:val="1F497D"/>
          <w:szCs w:val="28"/>
        </w:rPr>
        <w:t>Спирты</w:t>
      </w:r>
      <w:r w:rsidRPr="0072346B">
        <w:rPr>
          <w:b/>
          <w:i/>
          <w:szCs w:val="28"/>
        </w:rPr>
        <w:t xml:space="preserve"> – производные углеводородов, в молекулах которых один или несколько атомов водорода замещены на гидроксильные группы -</w:t>
      </w:r>
      <w:r>
        <w:rPr>
          <w:b/>
          <w:i/>
          <w:szCs w:val="28"/>
        </w:rPr>
        <w:t xml:space="preserve"> </w:t>
      </w:r>
      <w:r w:rsidRPr="0072346B">
        <w:rPr>
          <w:b/>
          <w:i/>
          <w:szCs w:val="28"/>
        </w:rPr>
        <w:t>ОН.</w:t>
      </w:r>
      <w:r>
        <w:rPr>
          <w:b/>
          <w:i/>
          <w:szCs w:val="28"/>
        </w:rPr>
        <w:t xml:space="preserve"> </w:t>
      </w:r>
      <w:r w:rsidRPr="0072346B">
        <w:rPr>
          <w:szCs w:val="28"/>
        </w:rPr>
        <w:t>Общая формула спиртов С</w:t>
      </w:r>
      <w:r w:rsidRPr="0072346B">
        <w:rPr>
          <w:szCs w:val="28"/>
          <w:vertAlign w:val="subscript"/>
        </w:rPr>
        <w:t>x</w:t>
      </w:r>
      <w:r w:rsidRPr="0072346B">
        <w:rPr>
          <w:szCs w:val="28"/>
        </w:rPr>
        <w:t>Н</w:t>
      </w:r>
      <w:r w:rsidRPr="0072346B">
        <w:rPr>
          <w:szCs w:val="28"/>
          <w:vertAlign w:val="subscript"/>
        </w:rPr>
        <w:t>y</w:t>
      </w:r>
      <w:r w:rsidRPr="0072346B">
        <w:rPr>
          <w:szCs w:val="28"/>
        </w:rPr>
        <w:t>(ОН)</w:t>
      </w:r>
      <w:r w:rsidRPr="0072346B">
        <w:rPr>
          <w:szCs w:val="28"/>
          <w:vertAlign w:val="subscript"/>
        </w:rPr>
        <w:t>n</w:t>
      </w:r>
      <w:r w:rsidRPr="0072346B">
        <w:rPr>
          <w:szCs w:val="28"/>
        </w:rPr>
        <w:t xml:space="preserve">. </w:t>
      </w:r>
    </w:p>
    <w:p w:rsidR="00B87327" w:rsidRPr="0072346B" w:rsidRDefault="00B87327" w:rsidP="0072346B">
      <w:pPr>
        <w:spacing w:after="0"/>
        <w:rPr>
          <w:b/>
          <w:szCs w:val="28"/>
        </w:rPr>
      </w:pPr>
      <w:r w:rsidRPr="0072346B">
        <w:rPr>
          <w:b/>
          <w:szCs w:val="28"/>
        </w:rPr>
        <w:t>Классификация спиртов. (Слайды  8 - 12)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>В зависимости от количества гидроксильных групп различают: одноатомные и многоатомные спирты.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>Одноатомные – это спирты, в молекулах которых содержится одна гидроксильная группа. Если в молекуле сод</w:t>
      </w:r>
      <w:r>
        <w:rPr>
          <w:szCs w:val="28"/>
        </w:rPr>
        <w:t>ержится две гидроксильные группы</w:t>
      </w:r>
      <w:r w:rsidRPr="0072346B">
        <w:rPr>
          <w:szCs w:val="28"/>
        </w:rPr>
        <w:t>, то такие спирты называют</w:t>
      </w:r>
      <w:r>
        <w:rPr>
          <w:szCs w:val="28"/>
        </w:rPr>
        <w:t>ся двухатомными; если три -</w:t>
      </w:r>
      <w:r w:rsidRPr="0072346B">
        <w:rPr>
          <w:szCs w:val="28"/>
        </w:rPr>
        <w:t>, то трехатомные и т.д.</w:t>
      </w:r>
    </w:p>
    <w:p w:rsidR="00B87327" w:rsidRPr="0072346B" w:rsidRDefault="00B87327" w:rsidP="0072346B">
      <w:pPr>
        <w:spacing w:after="0"/>
        <w:rPr>
          <w:b/>
          <w:i/>
          <w:szCs w:val="28"/>
        </w:rPr>
      </w:pPr>
      <w:r w:rsidRPr="0072346B">
        <w:rPr>
          <w:b/>
          <w:i/>
          <w:szCs w:val="28"/>
        </w:rPr>
        <w:t>Подчеркнем: гидроксильные группы в многоатомных спиртах всегда связаны с разными атомами углерода.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>Пример СН</w:t>
      </w:r>
      <w:r w:rsidRPr="0072346B">
        <w:rPr>
          <w:szCs w:val="28"/>
          <w:vertAlign w:val="subscript"/>
        </w:rPr>
        <w:t>3</w:t>
      </w:r>
      <w:r w:rsidRPr="0072346B">
        <w:rPr>
          <w:szCs w:val="28"/>
        </w:rPr>
        <w:t>СН</w:t>
      </w:r>
      <w:r w:rsidRPr="0072346B">
        <w:rPr>
          <w:szCs w:val="28"/>
          <w:vertAlign w:val="subscript"/>
        </w:rPr>
        <w:t>2</w:t>
      </w:r>
      <w:r w:rsidRPr="0072346B">
        <w:rPr>
          <w:szCs w:val="28"/>
        </w:rPr>
        <w:t>ОН ……………….СН</w:t>
      </w:r>
      <w:r w:rsidRPr="0072346B">
        <w:rPr>
          <w:szCs w:val="28"/>
          <w:vertAlign w:val="subscript"/>
        </w:rPr>
        <w:t>2</w:t>
      </w:r>
      <w:r w:rsidRPr="0072346B">
        <w:rPr>
          <w:szCs w:val="28"/>
        </w:rPr>
        <w:t>ОНСН</w:t>
      </w:r>
      <w:r w:rsidRPr="0072346B">
        <w:rPr>
          <w:szCs w:val="28"/>
          <w:vertAlign w:val="subscript"/>
        </w:rPr>
        <w:t>2</w:t>
      </w:r>
      <w:r w:rsidRPr="0072346B">
        <w:rPr>
          <w:szCs w:val="28"/>
        </w:rPr>
        <w:t>ОН….. СН</w:t>
      </w:r>
      <w:r w:rsidRPr="0072346B">
        <w:rPr>
          <w:szCs w:val="28"/>
          <w:vertAlign w:val="subscript"/>
        </w:rPr>
        <w:t>2</w:t>
      </w:r>
      <w:r w:rsidRPr="0072346B">
        <w:rPr>
          <w:szCs w:val="28"/>
        </w:rPr>
        <w:t>ОНСН</w:t>
      </w:r>
      <w:r w:rsidRPr="0072346B">
        <w:rPr>
          <w:szCs w:val="28"/>
          <w:vertAlign w:val="subscript"/>
        </w:rPr>
        <w:t>2</w:t>
      </w:r>
      <w:r w:rsidRPr="0072346B">
        <w:rPr>
          <w:szCs w:val="28"/>
        </w:rPr>
        <w:t>ОНСН</w:t>
      </w:r>
      <w:r w:rsidRPr="0072346B">
        <w:rPr>
          <w:szCs w:val="28"/>
          <w:vertAlign w:val="subscript"/>
        </w:rPr>
        <w:t>2</w:t>
      </w:r>
      <w:r w:rsidRPr="0072346B">
        <w:rPr>
          <w:szCs w:val="28"/>
        </w:rPr>
        <w:t>ОН</w:t>
      </w:r>
    </w:p>
    <w:p w:rsidR="00B87327" w:rsidRPr="0072346B" w:rsidRDefault="00B87327" w:rsidP="0072346B">
      <w:pPr>
        <w:pStyle w:val="ListParagraph"/>
        <w:spacing w:after="0"/>
        <w:ind w:left="0"/>
        <w:rPr>
          <w:szCs w:val="28"/>
        </w:rPr>
      </w:pPr>
      <w:r w:rsidRPr="0072346B">
        <w:rPr>
          <w:bCs/>
          <w:szCs w:val="28"/>
        </w:rPr>
        <w:t>1.</w:t>
      </w:r>
      <w:r>
        <w:rPr>
          <w:bCs/>
          <w:szCs w:val="28"/>
        </w:rPr>
        <w:t xml:space="preserve"> </w:t>
      </w:r>
      <w:r w:rsidRPr="0072346B">
        <w:rPr>
          <w:bCs/>
          <w:szCs w:val="28"/>
        </w:rPr>
        <w:t>Одноатомные</w:t>
      </w:r>
      <w:r w:rsidRPr="0072346B">
        <w:rPr>
          <w:szCs w:val="28"/>
        </w:rPr>
        <w:t xml:space="preserve"> спирты в зависимости  от насыщенности углеводородного заместителя, т.е. от  наличия кратных связей</w:t>
      </w:r>
      <w:r>
        <w:rPr>
          <w:szCs w:val="28"/>
        </w:rPr>
        <w:t>: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>— предельные или насыщенные спирты (бутанол);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>— непредельные или ненасыщенные спирты (аллиловый спирт, пропарги</w:t>
      </w:r>
      <w:r>
        <w:rPr>
          <w:szCs w:val="28"/>
        </w:rPr>
        <w:t>-</w:t>
      </w:r>
      <w:r w:rsidRPr="0072346B">
        <w:rPr>
          <w:szCs w:val="28"/>
        </w:rPr>
        <w:t>ловый спирт);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>— ароматические спирты (бензиловый спирт).</w:t>
      </w:r>
      <w:r w:rsidRPr="0072346B">
        <w:rPr>
          <w:szCs w:val="28"/>
        </w:rPr>
        <w:tab/>
      </w:r>
    </w:p>
    <w:p w:rsidR="00B87327" w:rsidRPr="0072346B" w:rsidRDefault="00B87327" w:rsidP="0072346B">
      <w:pPr>
        <w:pStyle w:val="ListParagraph"/>
        <w:spacing w:after="0"/>
        <w:ind w:left="0"/>
        <w:rPr>
          <w:szCs w:val="28"/>
        </w:rPr>
      </w:pPr>
      <w:r>
        <w:rPr>
          <w:szCs w:val="28"/>
        </w:rPr>
        <w:t xml:space="preserve">2. </w:t>
      </w:r>
      <w:r w:rsidRPr="0072346B">
        <w:rPr>
          <w:szCs w:val="28"/>
        </w:rPr>
        <w:t>В зависимости от того, при каком атоме углерода находится гидроксильная группа: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>— первичные спирты (пропанол-1);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>— вторичные спирты (прпанол-2);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>— третичные спирты (2-метилпропанол-2).</w:t>
      </w:r>
    </w:p>
    <w:p w:rsidR="00B87327" w:rsidRPr="0072346B" w:rsidRDefault="00B87327" w:rsidP="0072346B">
      <w:pPr>
        <w:spacing w:after="0"/>
        <w:rPr>
          <w:szCs w:val="28"/>
        </w:rPr>
      </w:pPr>
      <w:r>
        <w:rPr>
          <w:noProof/>
          <w:lang w:eastAsia="ru-RU"/>
        </w:rPr>
        <w:pict>
          <v:shape id="_x0000_s1031" type="#_x0000_t75" style="position:absolute;margin-left:324.45pt;margin-top:-4.95pt;width:123pt;height:37pt;z-index:-251666944;visibility:visible" wrapcoords="-132 0 -132 21159 21600 21159 21600 0 -132 0">
            <v:imagedata r:id="rId11" o:title=""/>
            <w10:wrap type="tight"/>
          </v:shape>
        </w:pict>
      </w:r>
      <w:r w:rsidRPr="0072346B">
        <w:rPr>
          <w:szCs w:val="28"/>
        </w:rPr>
        <w:t>Общая формула предельных одноатомных спиртов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b/>
          <w:i/>
          <w:szCs w:val="28"/>
        </w:rPr>
        <w:t>Задание 1.</w:t>
      </w:r>
      <w:r w:rsidRPr="0072346B">
        <w:rPr>
          <w:szCs w:val="28"/>
        </w:rPr>
        <w:t xml:space="preserve"> На слайде  интерактивной доски  составить формулы первых представителей гомологического ряда  предельных одноатомных спиртов и дать им названия по международной номенклатуре (слайд 13).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 xml:space="preserve">Обратите внимание на особенности номенклатуры спиртов ( слайд 14 ): 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 xml:space="preserve">• Самая длинная цепочка атомов углерода номеруется с того конца, к которому ближе гидроксильная группа 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 xml:space="preserve">• Основой названия спирта является название соответствующего углеводорода с добавлением суффикса –ол 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>• После суффикса ставится цифра, указывающая на положение гидроксильной группы.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b/>
          <w:i/>
          <w:szCs w:val="28"/>
        </w:rPr>
        <w:t>Задание 2</w:t>
      </w:r>
      <w:r>
        <w:rPr>
          <w:szCs w:val="28"/>
        </w:rPr>
        <w:t xml:space="preserve"> по вариантам (</w:t>
      </w:r>
      <w:r w:rsidRPr="0072346B">
        <w:rPr>
          <w:szCs w:val="28"/>
        </w:rPr>
        <w:t>слайд интерактивной доски  15). Назовите данные вещества по международной номенклатуре:</w:t>
      </w:r>
    </w:p>
    <w:p w:rsidR="00B87327" w:rsidRPr="0072346B" w:rsidRDefault="00B87327" w:rsidP="0072346B">
      <w:pPr>
        <w:pStyle w:val="NoSpacing"/>
        <w:numPr>
          <w:ilvl w:val="2"/>
          <w:numId w:val="6"/>
        </w:numPr>
        <w:ind w:left="567" w:hanging="567"/>
        <w:rPr>
          <w:rFonts w:ascii="Times New Roman" w:hAnsi="Times New Roman"/>
          <w:sz w:val="28"/>
          <w:szCs w:val="28"/>
        </w:rPr>
      </w:pPr>
      <w:r w:rsidRPr="0072346B">
        <w:rPr>
          <w:rFonts w:ascii="Times New Roman" w:hAnsi="Times New Roman"/>
          <w:sz w:val="28"/>
          <w:szCs w:val="28"/>
        </w:rPr>
        <w:t>СН</w:t>
      </w:r>
      <w:r w:rsidRPr="0072346B">
        <w:rPr>
          <w:rFonts w:ascii="Times New Roman" w:hAnsi="Times New Roman"/>
          <w:sz w:val="28"/>
          <w:szCs w:val="28"/>
          <w:vertAlign w:val="subscript"/>
        </w:rPr>
        <w:t>3</w:t>
      </w:r>
      <w:r w:rsidRPr="0072346B">
        <w:rPr>
          <w:rFonts w:ascii="Times New Roman" w:hAnsi="Times New Roman"/>
          <w:sz w:val="28"/>
          <w:szCs w:val="28"/>
        </w:rPr>
        <w:t xml:space="preserve"> – СН</w:t>
      </w:r>
      <w:r w:rsidRPr="0072346B">
        <w:rPr>
          <w:rFonts w:ascii="Times New Roman" w:hAnsi="Times New Roman"/>
          <w:sz w:val="28"/>
          <w:szCs w:val="28"/>
          <w:vertAlign w:val="subscript"/>
        </w:rPr>
        <w:t>2</w:t>
      </w:r>
      <w:r w:rsidRPr="0072346B">
        <w:rPr>
          <w:rFonts w:ascii="Times New Roman" w:hAnsi="Times New Roman"/>
          <w:sz w:val="28"/>
          <w:szCs w:val="28"/>
        </w:rPr>
        <w:t xml:space="preserve"> – СН – СН</w:t>
      </w:r>
      <w:r w:rsidRPr="0072346B">
        <w:rPr>
          <w:rFonts w:ascii="Times New Roman" w:hAnsi="Times New Roman"/>
          <w:sz w:val="28"/>
          <w:szCs w:val="28"/>
          <w:vertAlign w:val="subscript"/>
        </w:rPr>
        <w:t>2</w:t>
      </w:r>
      <w:r w:rsidRPr="0072346B">
        <w:rPr>
          <w:rFonts w:ascii="Times New Roman" w:hAnsi="Times New Roman"/>
          <w:sz w:val="28"/>
          <w:szCs w:val="28"/>
        </w:rPr>
        <w:t xml:space="preserve"> – СН – СН</w:t>
      </w:r>
      <w:r w:rsidRPr="0072346B">
        <w:rPr>
          <w:rFonts w:ascii="Times New Roman" w:hAnsi="Times New Roman"/>
          <w:sz w:val="28"/>
          <w:szCs w:val="28"/>
          <w:vertAlign w:val="subscript"/>
        </w:rPr>
        <w:t xml:space="preserve">3 </w:t>
      </w:r>
    </w:p>
    <w:p w:rsidR="00B87327" w:rsidRPr="0072346B" w:rsidRDefault="00B87327" w:rsidP="0072346B">
      <w:pPr>
        <w:pStyle w:val="NoSpacing"/>
        <w:rPr>
          <w:rFonts w:ascii="Times New Roman" w:hAnsi="Times New Roman"/>
          <w:sz w:val="28"/>
          <w:szCs w:val="28"/>
        </w:rPr>
      </w:pPr>
      <w:r w:rsidRPr="0072346B">
        <w:rPr>
          <w:rFonts w:ascii="Times New Roman" w:hAnsi="Times New Roman"/>
          <w:sz w:val="28"/>
          <w:szCs w:val="28"/>
        </w:rPr>
        <w:t xml:space="preserve">                               |                   |</w:t>
      </w:r>
    </w:p>
    <w:p w:rsidR="00B87327" w:rsidRPr="0072346B" w:rsidRDefault="00B87327" w:rsidP="0072346B">
      <w:pPr>
        <w:pStyle w:val="NoSpacing"/>
        <w:rPr>
          <w:rFonts w:ascii="Times New Roman" w:hAnsi="Times New Roman"/>
          <w:sz w:val="28"/>
          <w:szCs w:val="28"/>
        </w:rPr>
      </w:pPr>
      <w:r w:rsidRPr="0072346B">
        <w:rPr>
          <w:rFonts w:ascii="Times New Roman" w:hAnsi="Times New Roman"/>
          <w:sz w:val="28"/>
          <w:szCs w:val="28"/>
        </w:rPr>
        <w:t xml:space="preserve">                               СН</w:t>
      </w:r>
      <w:r w:rsidRPr="0072346B">
        <w:rPr>
          <w:rFonts w:ascii="Times New Roman" w:hAnsi="Times New Roman"/>
          <w:sz w:val="28"/>
          <w:szCs w:val="28"/>
          <w:vertAlign w:val="subscript"/>
        </w:rPr>
        <w:t>3</w:t>
      </w:r>
      <w:r w:rsidRPr="0072346B">
        <w:rPr>
          <w:rFonts w:ascii="Times New Roman" w:hAnsi="Times New Roman"/>
          <w:sz w:val="28"/>
          <w:szCs w:val="28"/>
        </w:rPr>
        <w:t xml:space="preserve">             ОН</w:t>
      </w:r>
    </w:p>
    <w:p w:rsidR="00B87327" w:rsidRPr="0072346B" w:rsidRDefault="00B87327" w:rsidP="0072346B">
      <w:pPr>
        <w:spacing w:after="0"/>
        <w:rPr>
          <w:szCs w:val="28"/>
        </w:rPr>
      </w:pPr>
    </w:p>
    <w:p w:rsidR="00B87327" w:rsidRPr="0072346B" w:rsidRDefault="00B87327" w:rsidP="0072346B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72346B">
        <w:rPr>
          <w:rFonts w:ascii="Times New Roman" w:hAnsi="Times New Roman"/>
          <w:sz w:val="28"/>
          <w:szCs w:val="28"/>
        </w:rPr>
        <w:t xml:space="preserve">     ОН</w:t>
      </w:r>
    </w:p>
    <w:p w:rsidR="00B87327" w:rsidRPr="0072346B" w:rsidRDefault="00B87327" w:rsidP="0072346B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72346B">
        <w:rPr>
          <w:rFonts w:ascii="Times New Roman" w:hAnsi="Times New Roman"/>
          <w:sz w:val="28"/>
          <w:szCs w:val="28"/>
        </w:rPr>
        <w:t xml:space="preserve">      |              </w:t>
      </w:r>
    </w:p>
    <w:p w:rsidR="00B87327" w:rsidRPr="0072346B" w:rsidRDefault="00B87327" w:rsidP="0072346B">
      <w:pPr>
        <w:pStyle w:val="NoSpacing"/>
        <w:ind w:left="720" w:hanging="720"/>
        <w:rPr>
          <w:rFonts w:ascii="Times New Roman" w:hAnsi="Times New Roman"/>
          <w:sz w:val="28"/>
          <w:szCs w:val="28"/>
          <w:vertAlign w:val="subscript"/>
        </w:rPr>
      </w:pPr>
      <w:r w:rsidRPr="0072346B">
        <w:rPr>
          <w:rFonts w:ascii="Times New Roman" w:hAnsi="Times New Roman"/>
          <w:sz w:val="28"/>
          <w:szCs w:val="28"/>
        </w:rPr>
        <w:t>2) СН</w:t>
      </w:r>
      <w:r w:rsidRPr="0072346B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72346B">
        <w:rPr>
          <w:rFonts w:ascii="Times New Roman" w:hAnsi="Times New Roman"/>
          <w:sz w:val="28"/>
          <w:szCs w:val="28"/>
        </w:rPr>
        <w:t>– С – СН</w:t>
      </w:r>
      <w:r w:rsidRPr="0072346B">
        <w:rPr>
          <w:rFonts w:ascii="Times New Roman" w:hAnsi="Times New Roman"/>
          <w:sz w:val="28"/>
          <w:szCs w:val="28"/>
          <w:vertAlign w:val="subscript"/>
        </w:rPr>
        <w:t>2</w:t>
      </w:r>
      <w:r w:rsidRPr="0072346B">
        <w:rPr>
          <w:rFonts w:ascii="Times New Roman" w:hAnsi="Times New Roman"/>
          <w:sz w:val="28"/>
          <w:szCs w:val="28"/>
        </w:rPr>
        <w:t xml:space="preserve"> – СН</w:t>
      </w:r>
      <w:r w:rsidRPr="0072346B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72346B">
        <w:rPr>
          <w:rFonts w:ascii="Times New Roman" w:hAnsi="Times New Roman"/>
          <w:sz w:val="28"/>
          <w:szCs w:val="28"/>
        </w:rPr>
        <w:t>– СН</w:t>
      </w:r>
      <w:r w:rsidRPr="0072346B">
        <w:rPr>
          <w:rFonts w:ascii="Times New Roman" w:hAnsi="Times New Roman"/>
          <w:sz w:val="28"/>
          <w:szCs w:val="28"/>
          <w:vertAlign w:val="subscript"/>
        </w:rPr>
        <w:t>2</w:t>
      </w:r>
      <w:r w:rsidRPr="0072346B">
        <w:rPr>
          <w:rFonts w:ascii="Times New Roman" w:hAnsi="Times New Roman"/>
          <w:sz w:val="28"/>
          <w:szCs w:val="28"/>
        </w:rPr>
        <w:t xml:space="preserve"> – СН</w:t>
      </w:r>
      <w:r w:rsidRPr="0072346B">
        <w:rPr>
          <w:rFonts w:ascii="Times New Roman" w:hAnsi="Times New Roman"/>
          <w:sz w:val="28"/>
          <w:szCs w:val="28"/>
          <w:vertAlign w:val="subscript"/>
        </w:rPr>
        <w:t>3</w:t>
      </w:r>
    </w:p>
    <w:p w:rsidR="00B87327" w:rsidRPr="0072346B" w:rsidRDefault="00B87327" w:rsidP="0072346B">
      <w:pPr>
        <w:pStyle w:val="NoSpacing"/>
        <w:rPr>
          <w:rFonts w:ascii="Times New Roman" w:hAnsi="Times New Roman"/>
          <w:sz w:val="28"/>
          <w:szCs w:val="28"/>
          <w:vertAlign w:val="subscript"/>
        </w:rPr>
      </w:pPr>
      <w:r w:rsidRPr="0072346B">
        <w:rPr>
          <w:rFonts w:ascii="Times New Roman" w:hAnsi="Times New Roman"/>
          <w:sz w:val="28"/>
          <w:szCs w:val="28"/>
          <w:vertAlign w:val="subscript"/>
        </w:rPr>
        <w:t xml:space="preserve">                        </w:t>
      </w:r>
      <w:r w:rsidRPr="0072346B">
        <w:rPr>
          <w:rFonts w:ascii="Times New Roman" w:hAnsi="Times New Roman"/>
          <w:sz w:val="28"/>
          <w:szCs w:val="28"/>
        </w:rPr>
        <w:t>|                 |</w:t>
      </w:r>
    </w:p>
    <w:p w:rsidR="00B87327" w:rsidRPr="0072346B" w:rsidRDefault="00B87327" w:rsidP="0072346B">
      <w:pPr>
        <w:pStyle w:val="NoSpacing"/>
        <w:ind w:left="360"/>
        <w:rPr>
          <w:rFonts w:ascii="Times New Roman" w:hAnsi="Times New Roman"/>
          <w:sz w:val="28"/>
          <w:szCs w:val="28"/>
          <w:vertAlign w:val="subscript"/>
        </w:rPr>
      </w:pPr>
      <w:r w:rsidRPr="0072346B">
        <w:rPr>
          <w:rFonts w:ascii="Times New Roman" w:hAnsi="Times New Roman"/>
          <w:sz w:val="28"/>
          <w:szCs w:val="28"/>
        </w:rPr>
        <w:t xml:space="preserve">         СН</w:t>
      </w:r>
      <w:r w:rsidRPr="0072346B">
        <w:rPr>
          <w:rFonts w:ascii="Times New Roman" w:hAnsi="Times New Roman"/>
          <w:sz w:val="28"/>
          <w:szCs w:val="28"/>
          <w:vertAlign w:val="subscript"/>
        </w:rPr>
        <w:t xml:space="preserve">3                   </w:t>
      </w:r>
      <w:r w:rsidRPr="0072346B">
        <w:rPr>
          <w:rFonts w:ascii="Times New Roman" w:hAnsi="Times New Roman"/>
          <w:sz w:val="28"/>
          <w:szCs w:val="28"/>
        </w:rPr>
        <w:t>СН</w:t>
      </w:r>
      <w:r w:rsidRPr="0072346B">
        <w:rPr>
          <w:rFonts w:ascii="Times New Roman" w:hAnsi="Times New Roman"/>
          <w:sz w:val="28"/>
          <w:szCs w:val="28"/>
          <w:vertAlign w:val="subscript"/>
        </w:rPr>
        <w:t>2</w:t>
      </w:r>
      <w:r w:rsidRPr="0072346B">
        <w:rPr>
          <w:rFonts w:ascii="Times New Roman" w:hAnsi="Times New Roman"/>
          <w:sz w:val="28"/>
          <w:szCs w:val="28"/>
        </w:rPr>
        <w:t xml:space="preserve"> – СН</w:t>
      </w:r>
      <w:r w:rsidRPr="0072346B">
        <w:rPr>
          <w:rFonts w:ascii="Times New Roman" w:hAnsi="Times New Roman"/>
          <w:sz w:val="28"/>
          <w:szCs w:val="28"/>
          <w:vertAlign w:val="subscript"/>
        </w:rPr>
        <w:t>3</w:t>
      </w:r>
    </w:p>
    <w:p w:rsidR="00B87327" w:rsidRPr="0072346B" w:rsidRDefault="00B87327" w:rsidP="0072346B">
      <w:pPr>
        <w:spacing w:after="0"/>
        <w:rPr>
          <w:szCs w:val="28"/>
        </w:rPr>
      </w:pP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b/>
          <w:i/>
          <w:szCs w:val="28"/>
        </w:rPr>
        <w:t>Задание 3</w:t>
      </w:r>
      <w:r>
        <w:rPr>
          <w:szCs w:val="28"/>
        </w:rPr>
        <w:t xml:space="preserve"> по вариантам (</w:t>
      </w:r>
      <w:r w:rsidRPr="0072346B">
        <w:rPr>
          <w:szCs w:val="28"/>
        </w:rPr>
        <w:t xml:space="preserve">слайд интерактивной доски 16 ). Напишите структурные формулы следующих спиртов: 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bCs/>
          <w:szCs w:val="28"/>
        </w:rPr>
        <w:t>3-метилпентанол-3;</w:t>
      </w:r>
      <w:r w:rsidRPr="0072346B">
        <w:rPr>
          <w:szCs w:val="28"/>
        </w:rPr>
        <w:t xml:space="preserve"> </w:t>
      </w:r>
    </w:p>
    <w:p w:rsidR="00B87327" w:rsidRPr="0072346B" w:rsidRDefault="00B87327" w:rsidP="0072346B">
      <w:pPr>
        <w:spacing w:after="0"/>
        <w:rPr>
          <w:bCs/>
          <w:szCs w:val="28"/>
        </w:rPr>
      </w:pPr>
      <w:r w:rsidRPr="0072346B">
        <w:rPr>
          <w:bCs/>
          <w:szCs w:val="28"/>
        </w:rPr>
        <w:t>2,3,7-триметилоктанол-4.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>Для предельных одноатомных спиртов характерны следующие виды изомерии  (слайд 17):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>1.изомерия углеродного скелета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>2. изомерия положения гидроксильной группы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 xml:space="preserve">3.межклассовая изомерия. Спиртам изомерны простые эфиры. 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b/>
          <w:i/>
          <w:szCs w:val="28"/>
        </w:rPr>
        <w:t>Задание 4</w:t>
      </w:r>
      <w:r>
        <w:rPr>
          <w:szCs w:val="28"/>
        </w:rPr>
        <w:t xml:space="preserve"> (</w:t>
      </w:r>
      <w:r w:rsidRPr="0072346B">
        <w:rPr>
          <w:szCs w:val="28"/>
        </w:rPr>
        <w:t>слайд интерактивной доски 18 ). Напишите структурные формулы 3 изомеров для пентанола-1.</w:t>
      </w:r>
    </w:p>
    <w:p w:rsidR="00B87327" w:rsidRPr="0072346B" w:rsidRDefault="00B87327" w:rsidP="0072346B">
      <w:pPr>
        <w:spacing w:after="0"/>
        <w:rPr>
          <w:b/>
          <w:i/>
          <w:szCs w:val="28"/>
        </w:rPr>
      </w:pPr>
      <w:r w:rsidRPr="0072346B">
        <w:rPr>
          <w:b/>
          <w:szCs w:val="28"/>
        </w:rPr>
        <w:t>Физические свойства.</w:t>
      </w:r>
      <w:r w:rsidRPr="0072346B">
        <w:rPr>
          <w:b/>
          <w:i/>
          <w:szCs w:val="28"/>
        </w:rPr>
        <w:t xml:space="preserve"> Сообщение учащегося (презентация,  слайд 19  ).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 xml:space="preserve">     Спирты растворимы в большинстве органических растворителей, первые три простейших представителя – метанол, этанол и пропанол – смешиваются с водой в любых соотношениях. При увеличении количества атомов углерода в углеводородном радикале, растворимость в воде  уменьшается. Спирты с числом атомов углерода  9 и больше, в воде не растворяются.</w:t>
      </w:r>
    </w:p>
    <w:p w:rsidR="00B87327" w:rsidRPr="0072346B" w:rsidRDefault="00B87327" w:rsidP="0072346B">
      <w:pPr>
        <w:spacing w:after="0"/>
        <w:rPr>
          <w:b/>
          <w:szCs w:val="28"/>
        </w:rPr>
      </w:pPr>
      <w:r w:rsidRPr="0072346B">
        <w:rPr>
          <w:b/>
          <w:szCs w:val="28"/>
        </w:rPr>
        <w:t xml:space="preserve"> </w:t>
      </w:r>
      <w:r w:rsidRPr="0072346B">
        <w:rPr>
          <w:b/>
          <w:i/>
          <w:szCs w:val="28"/>
        </w:rPr>
        <w:t>Видеоопыт. « Растворение спиртов в воде»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 xml:space="preserve">     Кроме того, спирты, в отличие от других производных углеводородов, имеют необычно высокую температуру кипения. Рассмотрим это на примере производных метана. Таблица. Температуры кипения некоторых монозамещенных метана (слайд 19 ).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 xml:space="preserve">Это объясняется тем, что молекулы спирта  образуют между собой водородные связи, благодаря наличию гидроксильной группы с сильнополярной ковалентной связью  </w:t>
      </w:r>
      <w:r w:rsidRPr="0072346B">
        <w:rPr>
          <w:noProof/>
          <w:szCs w:val="28"/>
          <w:lang w:eastAsia="ru-RU"/>
        </w:rPr>
        <w:pict>
          <v:shape id="Рисунок 73" o:spid="_x0000_i1026" type="#_x0000_t75" style="width:57pt;height:9.75pt;visibility:visible">
            <v:imagedata r:id="rId12" o:title=""/>
          </v:shape>
        </w:pict>
      </w:r>
      <w:r w:rsidRPr="0072346B">
        <w:rPr>
          <w:szCs w:val="28"/>
        </w:rPr>
        <w:t xml:space="preserve"> </w:t>
      </w:r>
    </w:p>
    <w:p w:rsidR="00B87327" w:rsidRPr="0072346B" w:rsidRDefault="00B87327" w:rsidP="0072346B">
      <w:pPr>
        <w:spacing w:after="0"/>
        <w:rPr>
          <w:szCs w:val="28"/>
        </w:rPr>
      </w:pPr>
      <w:r>
        <w:rPr>
          <w:noProof/>
          <w:lang w:eastAsia="ru-RU"/>
        </w:rPr>
        <w:pict>
          <v:shape id="Рисунок 79" o:spid="_x0000_s1032" type="#_x0000_t75" style="position:absolute;margin-left:250.2pt;margin-top:2pt;width:198pt;height:78pt;z-index:-251664896;visibility:visible" wrapcoords="-82 0 -82 21392 21600 21392 21600 0 -82 0">
            <v:imagedata r:id="rId13" o:title=""/>
            <w10:wrap type="tight"/>
          </v:shape>
        </w:pict>
      </w:r>
      <w:r>
        <w:rPr>
          <w:noProof/>
          <w:lang w:eastAsia="ru-RU"/>
        </w:rPr>
        <w:pict>
          <v:shape id="Рисунок 76" o:spid="_x0000_s1033" type="#_x0000_t75" style="position:absolute;margin-left:.45pt;margin-top:.5pt;width:217.5pt;height:79.5pt;z-index:-251665920;visibility:visible" wrapcoords="-74 0 -74 21396 21600 21396 21600 0 -74 0">
            <v:imagedata r:id="rId14" o:title=""/>
            <w10:wrap type="tight"/>
          </v:shape>
        </w:pict>
      </w:r>
      <w:r w:rsidRPr="0072346B">
        <w:rPr>
          <w:szCs w:val="28"/>
        </w:rPr>
        <w:t xml:space="preserve"> </w:t>
      </w:r>
    </w:p>
    <w:p w:rsidR="00B87327" w:rsidRPr="0072346B" w:rsidRDefault="00B87327" w:rsidP="0072346B">
      <w:pPr>
        <w:spacing w:after="0"/>
        <w:rPr>
          <w:szCs w:val="28"/>
        </w:rPr>
      </w:pPr>
    </w:p>
    <w:p w:rsidR="00B87327" w:rsidRPr="0072346B" w:rsidRDefault="00B87327" w:rsidP="0072346B">
      <w:pPr>
        <w:spacing w:after="0"/>
        <w:rPr>
          <w:szCs w:val="28"/>
        </w:rPr>
      </w:pPr>
    </w:p>
    <w:p w:rsidR="00B87327" w:rsidRPr="0072346B" w:rsidRDefault="00B87327" w:rsidP="0072346B">
      <w:pPr>
        <w:spacing w:after="0"/>
        <w:rPr>
          <w:szCs w:val="28"/>
        </w:rPr>
      </w:pP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>Эти связи возникают также между молекулами спирта и воды в водных растворах. При этом образуются устойчивые гидраты C</w:t>
      </w:r>
      <w:r w:rsidRPr="0072346B">
        <w:rPr>
          <w:szCs w:val="28"/>
          <w:vertAlign w:val="subscript"/>
        </w:rPr>
        <w:t>2</w:t>
      </w:r>
      <w:r w:rsidRPr="0072346B">
        <w:rPr>
          <w:szCs w:val="28"/>
        </w:rPr>
        <w:t>H</w:t>
      </w:r>
      <w:r w:rsidRPr="0072346B">
        <w:rPr>
          <w:szCs w:val="28"/>
          <w:vertAlign w:val="subscript"/>
        </w:rPr>
        <w:t>5</w:t>
      </w:r>
      <w:r w:rsidRPr="0072346B">
        <w:rPr>
          <w:szCs w:val="28"/>
        </w:rPr>
        <w:t>OH . H</w:t>
      </w:r>
      <w:r w:rsidRPr="0072346B">
        <w:rPr>
          <w:szCs w:val="28"/>
          <w:vertAlign w:val="subscript"/>
        </w:rPr>
        <w:t>2</w:t>
      </w:r>
      <w:r w:rsidRPr="0072346B">
        <w:rPr>
          <w:szCs w:val="28"/>
        </w:rPr>
        <w:t xml:space="preserve">O, 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>C2H</w:t>
      </w:r>
      <w:r w:rsidRPr="0072346B">
        <w:rPr>
          <w:szCs w:val="28"/>
          <w:vertAlign w:val="subscript"/>
        </w:rPr>
        <w:t>5</w:t>
      </w:r>
      <w:r w:rsidRPr="0072346B">
        <w:rPr>
          <w:szCs w:val="28"/>
        </w:rPr>
        <w:t>OH . 3H</w:t>
      </w:r>
      <w:r w:rsidRPr="0072346B">
        <w:rPr>
          <w:szCs w:val="28"/>
          <w:vertAlign w:val="subscript"/>
        </w:rPr>
        <w:t>2</w:t>
      </w:r>
      <w:r w:rsidRPr="0072346B">
        <w:rPr>
          <w:szCs w:val="28"/>
        </w:rPr>
        <w:t xml:space="preserve">O и др. 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 xml:space="preserve">Поэтому при растворении спирта в воде выделяется тепло, а объем полученного раствора становится значительно меньше суммарного объема спирта и воды. 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>Низшие многоатомные спирты – бесцветные вязкие жидкости из-за густой сетки водородных связей, сладковатые на вкус, без запаха, хорошо растворимы в воде. Этиленгликоль ядовит! Глицерин безвреден.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>Кроме того, глицерин очень гигроскопичен: если оставить его в открытом сосуде, его масса может увеличиться на 40% за счет поглощения влаги воздуха.</w:t>
      </w:r>
    </w:p>
    <w:p w:rsidR="00B87327" w:rsidRPr="0072346B" w:rsidRDefault="00B87327" w:rsidP="0072346B">
      <w:pPr>
        <w:spacing w:after="0"/>
        <w:rPr>
          <w:szCs w:val="28"/>
        </w:rPr>
      </w:pPr>
      <w:r w:rsidRPr="00264DC8">
        <w:rPr>
          <w:b/>
          <w:i/>
          <w:iCs/>
          <w:szCs w:val="28"/>
        </w:rPr>
        <w:t>Преподаватель.</w:t>
      </w:r>
      <w:r w:rsidRPr="0072346B">
        <w:rPr>
          <w:szCs w:val="28"/>
        </w:rPr>
        <w:t xml:space="preserve"> Химические свойства спиртов.(Уравнения реакций записываем на слайде интерактивной доски 20).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>Химические свойства спиртов  определяются особенностями их электронного строения: наличием в их молекулах полярных связей О – Н, С – О, С – Н. Для спиртов характерны реакции, которые идут с расщеплением этих связей: реакции замещения, отщепления, окисления.</w:t>
      </w:r>
    </w:p>
    <w:p w:rsidR="00B87327" w:rsidRPr="0072346B" w:rsidRDefault="00B87327" w:rsidP="0072346B">
      <w:pPr>
        <w:pStyle w:val="ListParagraph"/>
        <w:numPr>
          <w:ilvl w:val="0"/>
          <w:numId w:val="9"/>
        </w:numPr>
        <w:spacing w:after="0"/>
        <w:rPr>
          <w:i/>
          <w:szCs w:val="28"/>
        </w:rPr>
      </w:pPr>
      <w:r w:rsidRPr="0072346B">
        <w:rPr>
          <w:i/>
          <w:szCs w:val="28"/>
        </w:rPr>
        <w:t>Реакции замещения.</w:t>
      </w:r>
    </w:p>
    <w:p w:rsidR="00B87327" w:rsidRPr="0072346B" w:rsidRDefault="00B87327" w:rsidP="0072346B">
      <w:pPr>
        <w:spacing w:after="0"/>
        <w:rPr>
          <w:szCs w:val="28"/>
        </w:rPr>
      </w:pPr>
      <w:r>
        <w:rPr>
          <w:noProof/>
          <w:lang w:eastAsia="ru-RU"/>
        </w:rPr>
        <w:pict>
          <v:shape id="_x0000_s1034" type="#_x0000_t75" style="position:absolute;margin-left:91.2pt;margin-top:42.05pt;width:218.25pt;height:25.5pt;z-index:-251663872;visibility:visible" wrapcoords="-74 0 -74 20965 21600 20965 21600 0 -74 0">
            <v:imagedata r:id="rId15" o:title=""/>
            <w10:wrap type="tight"/>
          </v:shape>
        </w:pict>
      </w:r>
      <w:r w:rsidRPr="0072346B">
        <w:rPr>
          <w:szCs w:val="28"/>
        </w:rPr>
        <w:t xml:space="preserve">Активные металлы, такие как Na, вытесняют из спиртов водород с образованием алкоголятов: </w:t>
      </w:r>
    </w:p>
    <w:p w:rsidR="00B87327" w:rsidRPr="0072346B" w:rsidRDefault="00B87327" w:rsidP="0072346B">
      <w:pPr>
        <w:spacing w:after="0"/>
        <w:rPr>
          <w:szCs w:val="28"/>
        </w:rPr>
      </w:pPr>
    </w:p>
    <w:p w:rsidR="00B87327" w:rsidRDefault="00B87327" w:rsidP="0072346B">
      <w:pPr>
        <w:spacing w:after="0"/>
        <w:rPr>
          <w:b/>
          <w:i/>
          <w:szCs w:val="28"/>
        </w:rPr>
      </w:pPr>
    </w:p>
    <w:p w:rsidR="00B87327" w:rsidRDefault="00B87327" w:rsidP="0072346B">
      <w:pPr>
        <w:spacing w:after="0"/>
        <w:rPr>
          <w:b/>
          <w:i/>
          <w:szCs w:val="28"/>
        </w:rPr>
      </w:pPr>
    </w:p>
    <w:p w:rsidR="00B87327" w:rsidRPr="0072346B" w:rsidRDefault="00B87327" w:rsidP="0072346B">
      <w:pPr>
        <w:spacing w:after="0"/>
        <w:rPr>
          <w:b/>
          <w:i/>
          <w:szCs w:val="28"/>
        </w:rPr>
      </w:pPr>
      <w:r w:rsidRPr="0072346B">
        <w:rPr>
          <w:b/>
          <w:i/>
          <w:szCs w:val="28"/>
        </w:rPr>
        <w:t>Демонстрация видеоопыта «Взаимодействие спиртов с натрием»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>Многоатомные спирты, как и одноатомные, взаимодействуют со щелочными металлами.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>2СН</w:t>
      </w:r>
      <w:r w:rsidRPr="0072346B">
        <w:rPr>
          <w:szCs w:val="28"/>
          <w:vertAlign w:val="subscript"/>
        </w:rPr>
        <w:t>2</w:t>
      </w:r>
      <w:r w:rsidRPr="0072346B">
        <w:rPr>
          <w:szCs w:val="28"/>
        </w:rPr>
        <w:t>ОН – СНОН-СН</w:t>
      </w:r>
      <w:r w:rsidRPr="0072346B">
        <w:rPr>
          <w:szCs w:val="28"/>
          <w:vertAlign w:val="subscript"/>
        </w:rPr>
        <w:t>2</w:t>
      </w:r>
      <w:r w:rsidRPr="0072346B">
        <w:rPr>
          <w:szCs w:val="28"/>
        </w:rPr>
        <w:t>ОН + 6Nа = 2СН</w:t>
      </w:r>
      <w:r w:rsidRPr="0072346B">
        <w:rPr>
          <w:szCs w:val="28"/>
          <w:vertAlign w:val="subscript"/>
        </w:rPr>
        <w:t>2</w:t>
      </w:r>
      <w:r w:rsidRPr="0072346B">
        <w:rPr>
          <w:szCs w:val="28"/>
        </w:rPr>
        <w:t>ОNа –СНОNa- СН</w:t>
      </w:r>
      <w:r w:rsidRPr="0072346B">
        <w:rPr>
          <w:szCs w:val="28"/>
          <w:vertAlign w:val="subscript"/>
        </w:rPr>
        <w:t>2</w:t>
      </w:r>
      <w:r w:rsidRPr="0072346B">
        <w:rPr>
          <w:szCs w:val="28"/>
        </w:rPr>
        <w:t>ОNа +3 Н</w:t>
      </w:r>
      <w:r w:rsidRPr="0072346B">
        <w:rPr>
          <w:szCs w:val="28"/>
          <w:vertAlign w:val="subscript"/>
        </w:rPr>
        <w:t>2</w:t>
      </w:r>
      <w:r w:rsidRPr="0072346B">
        <w:rPr>
          <w:szCs w:val="28"/>
        </w:rPr>
        <w:t xml:space="preserve">            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 xml:space="preserve">                                                              глицерат натрия.</w:t>
      </w:r>
    </w:p>
    <w:p w:rsidR="00B87327" w:rsidRPr="0072346B" w:rsidRDefault="00B87327" w:rsidP="0072346B">
      <w:pPr>
        <w:pStyle w:val="ListParagraph"/>
        <w:numPr>
          <w:ilvl w:val="0"/>
          <w:numId w:val="9"/>
        </w:numPr>
        <w:spacing w:after="0"/>
        <w:ind w:left="284" w:hanging="284"/>
        <w:rPr>
          <w:szCs w:val="28"/>
        </w:rPr>
      </w:pPr>
      <w:r w:rsidRPr="0072346B">
        <w:rPr>
          <w:szCs w:val="28"/>
        </w:rPr>
        <w:t>Реакция этерификации – взаимодействие спиртов с органическими и неорганическими кислотами с образованием сложных эфиров.</w:t>
      </w:r>
    </w:p>
    <w:p w:rsidR="00B87327" w:rsidRPr="0072346B" w:rsidRDefault="00B87327" w:rsidP="0072346B">
      <w:pPr>
        <w:pStyle w:val="ListParagraph"/>
        <w:spacing w:after="0"/>
        <w:ind w:left="284"/>
        <w:rPr>
          <w:szCs w:val="28"/>
        </w:rPr>
      </w:pPr>
      <w:r w:rsidRPr="0072346B">
        <w:rPr>
          <w:szCs w:val="28"/>
        </w:rPr>
        <w:t>СН</w:t>
      </w:r>
      <w:r w:rsidRPr="0072346B">
        <w:rPr>
          <w:szCs w:val="28"/>
          <w:vertAlign w:val="subscript"/>
        </w:rPr>
        <w:t>3</w:t>
      </w:r>
      <w:r w:rsidRPr="0072346B">
        <w:rPr>
          <w:szCs w:val="28"/>
        </w:rPr>
        <w:t>СООН + НО-СН</w:t>
      </w:r>
      <w:r w:rsidRPr="0072346B">
        <w:rPr>
          <w:szCs w:val="28"/>
          <w:vertAlign w:val="subscript"/>
        </w:rPr>
        <w:t>2</w:t>
      </w:r>
      <w:r w:rsidRPr="0072346B">
        <w:rPr>
          <w:szCs w:val="28"/>
        </w:rPr>
        <w:t xml:space="preserve"> – СН</w:t>
      </w:r>
      <w:r w:rsidRPr="0072346B">
        <w:rPr>
          <w:szCs w:val="28"/>
          <w:vertAlign w:val="subscript"/>
        </w:rPr>
        <w:t>3</w:t>
      </w:r>
      <w:r w:rsidRPr="0072346B">
        <w:rPr>
          <w:szCs w:val="28"/>
        </w:rPr>
        <w:t xml:space="preserve"> = СН</w:t>
      </w:r>
      <w:r w:rsidRPr="0072346B">
        <w:rPr>
          <w:szCs w:val="28"/>
          <w:vertAlign w:val="subscript"/>
        </w:rPr>
        <w:t>3</w:t>
      </w:r>
      <w:r w:rsidRPr="0072346B">
        <w:rPr>
          <w:szCs w:val="28"/>
        </w:rPr>
        <w:t>СООСН</w:t>
      </w:r>
      <w:r w:rsidRPr="0072346B">
        <w:rPr>
          <w:szCs w:val="28"/>
          <w:vertAlign w:val="subscript"/>
        </w:rPr>
        <w:t>2</w:t>
      </w:r>
      <w:r w:rsidRPr="0072346B">
        <w:rPr>
          <w:szCs w:val="28"/>
        </w:rPr>
        <w:t>СН</w:t>
      </w:r>
      <w:r w:rsidRPr="0072346B">
        <w:rPr>
          <w:szCs w:val="28"/>
          <w:vertAlign w:val="subscript"/>
        </w:rPr>
        <w:t>3</w:t>
      </w:r>
      <w:r w:rsidRPr="0072346B">
        <w:rPr>
          <w:szCs w:val="28"/>
        </w:rPr>
        <w:t xml:space="preserve">  + Н</w:t>
      </w:r>
      <w:r w:rsidRPr="0072346B">
        <w:rPr>
          <w:szCs w:val="28"/>
          <w:vertAlign w:val="subscript"/>
        </w:rPr>
        <w:t>2</w:t>
      </w:r>
      <w:r w:rsidRPr="0072346B">
        <w:rPr>
          <w:szCs w:val="28"/>
        </w:rPr>
        <w:t>О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 xml:space="preserve">                                                        Этиловый эфир уксусной кислоты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>СН</w:t>
      </w:r>
      <w:r w:rsidRPr="0072346B">
        <w:rPr>
          <w:szCs w:val="28"/>
          <w:vertAlign w:val="subscript"/>
        </w:rPr>
        <w:t>2</w:t>
      </w:r>
      <w:r w:rsidRPr="0072346B">
        <w:rPr>
          <w:szCs w:val="28"/>
        </w:rPr>
        <w:t>ОН –  СНОН – СН</w:t>
      </w:r>
      <w:r w:rsidRPr="0072346B">
        <w:rPr>
          <w:szCs w:val="28"/>
          <w:vertAlign w:val="subscript"/>
        </w:rPr>
        <w:t>2</w:t>
      </w:r>
      <w:r w:rsidRPr="0072346B">
        <w:rPr>
          <w:szCs w:val="28"/>
        </w:rPr>
        <w:t>ОН + 3НNO</w:t>
      </w:r>
      <w:r w:rsidRPr="0072346B">
        <w:rPr>
          <w:szCs w:val="28"/>
          <w:vertAlign w:val="subscript"/>
        </w:rPr>
        <w:t xml:space="preserve">3 </w:t>
      </w:r>
      <w:r w:rsidRPr="0072346B">
        <w:rPr>
          <w:szCs w:val="28"/>
        </w:rPr>
        <w:t>=  СН</w:t>
      </w:r>
      <w:r w:rsidRPr="0072346B">
        <w:rPr>
          <w:szCs w:val="28"/>
          <w:vertAlign w:val="subscript"/>
        </w:rPr>
        <w:t>2</w:t>
      </w:r>
      <w:r w:rsidRPr="0072346B">
        <w:rPr>
          <w:szCs w:val="28"/>
        </w:rPr>
        <w:t>NO</w:t>
      </w:r>
      <w:r w:rsidRPr="0072346B">
        <w:rPr>
          <w:szCs w:val="28"/>
          <w:vertAlign w:val="subscript"/>
        </w:rPr>
        <w:t xml:space="preserve">2 </w:t>
      </w:r>
      <w:r w:rsidRPr="0072346B">
        <w:rPr>
          <w:szCs w:val="28"/>
        </w:rPr>
        <w:t>– СН NO</w:t>
      </w:r>
      <w:r w:rsidRPr="0072346B">
        <w:rPr>
          <w:szCs w:val="28"/>
          <w:vertAlign w:val="subscript"/>
        </w:rPr>
        <w:t>2</w:t>
      </w:r>
      <w:r w:rsidRPr="0072346B">
        <w:rPr>
          <w:szCs w:val="28"/>
        </w:rPr>
        <w:t xml:space="preserve"> – СН</w:t>
      </w:r>
      <w:r w:rsidRPr="0072346B">
        <w:rPr>
          <w:szCs w:val="28"/>
          <w:vertAlign w:val="subscript"/>
        </w:rPr>
        <w:t xml:space="preserve">2 </w:t>
      </w:r>
      <w:r w:rsidRPr="0072346B">
        <w:rPr>
          <w:szCs w:val="28"/>
        </w:rPr>
        <w:t>NO</w:t>
      </w:r>
      <w:r w:rsidRPr="0072346B">
        <w:rPr>
          <w:szCs w:val="28"/>
          <w:vertAlign w:val="subscript"/>
        </w:rPr>
        <w:t>2</w:t>
      </w:r>
      <w:r w:rsidRPr="0072346B">
        <w:rPr>
          <w:szCs w:val="28"/>
        </w:rPr>
        <w:t xml:space="preserve"> + 3Н2О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 xml:space="preserve">                                                                    Тринитроглицерин</w:t>
      </w:r>
    </w:p>
    <w:p w:rsidR="00B87327" w:rsidRDefault="00B87327" w:rsidP="0072346B">
      <w:pPr>
        <w:pStyle w:val="ListParagraph"/>
        <w:numPr>
          <w:ilvl w:val="0"/>
          <w:numId w:val="9"/>
        </w:numPr>
        <w:spacing w:after="0"/>
        <w:ind w:left="284" w:hanging="284"/>
        <w:rPr>
          <w:szCs w:val="28"/>
        </w:rPr>
      </w:pPr>
      <w:r w:rsidRPr="0072346B">
        <w:rPr>
          <w:szCs w:val="28"/>
        </w:rPr>
        <w:t xml:space="preserve"> Спирты взаимодействуют с галогеноводородами и галогеноводородными кислотами, эта реакция является обратной гидролизу галогеналканов : </w:t>
      </w:r>
    </w:p>
    <w:p w:rsidR="00B87327" w:rsidRDefault="00B87327" w:rsidP="00264DC8">
      <w:pPr>
        <w:pStyle w:val="ListParagraph"/>
        <w:spacing w:after="0"/>
        <w:rPr>
          <w:szCs w:val="28"/>
        </w:rPr>
      </w:pPr>
      <w:r>
        <w:rPr>
          <w:noProof/>
          <w:lang w:eastAsia="ru-RU"/>
        </w:rPr>
        <w:pict>
          <v:shape id="Рисунок 97" o:spid="_x0000_s1035" type="#_x0000_t75" style="position:absolute;left:0;text-align:left;margin-left:63pt;margin-top:9pt;width:252pt;height:28pt;z-index:-251662848;visibility:visible" wrapcoords="-77 0 -77 20903 21600 20903 21600 0 -77 0">
            <v:imagedata r:id="rId16" o:title=""/>
            <w10:wrap type="tight"/>
          </v:shape>
        </w:pict>
      </w:r>
    </w:p>
    <w:p w:rsidR="00B87327" w:rsidRPr="0072346B" w:rsidRDefault="00B87327" w:rsidP="00264DC8">
      <w:pPr>
        <w:pStyle w:val="ListParagraph"/>
        <w:spacing w:after="0"/>
        <w:rPr>
          <w:szCs w:val="28"/>
        </w:rPr>
      </w:pPr>
    </w:p>
    <w:p w:rsidR="00B87327" w:rsidRPr="0072346B" w:rsidRDefault="00B87327" w:rsidP="0072346B">
      <w:pPr>
        <w:spacing w:after="0"/>
        <w:rPr>
          <w:szCs w:val="28"/>
        </w:rPr>
      </w:pP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>СН</w:t>
      </w:r>
      <w:r w:rsidRPr="0072346B">
        <w:rPr>
          <w:szCs w:val="28"/>
          <w:vertAlign w:val="subscript"/>
        </w:rPr>
        <w:t>2</w:t>
      </w:r>
      <w:r w:rsidRPr="0072346B">
        <w:rPr>
          <w:szCs w:val="28"/>
        </w:rPr>
        <w:t>ОН –  СНОН – СН</w:t>
      </w:r>
      <w:r w:rsidRPr="0072346B">
        <w:rPr>
          <w:szCs w:val="28"/>
          <w:vertAlign w:val="subscript"/>
        </w:rPr>
        <w:t>2</w:t>
      </w:r>
      <w:r w:rsidRPr="0072346B">
        <w:rPr>
          <w:szCs w:val="28"/>
        </w:rPr>
        <w:t>ОН + 3Н</w:t>
      </w:r>
      <w:r w:rsidRPr="0072346B">
        <w:rPr>
          <w:szCs w:val="28"/>
          <w:lang w:val="en-US"/>
        </w:rPr>
        <w:t>Cl</w:t>
      </w:r>
      <w:r w:rsidRPr="0072346B">
        <w:rPr>
          <w:szCs w:val="28"/>
          <w:vertAlign w:val="subscript"/>
        </w:rPr>
        <w:t xml:space="preserve"> </w:t>
      </w:r>
      <w:r w:rsidRPr="0072346B">
        <w:rPr>
          <w:szCs w:val="28"/>
        </w:rPr>
        <w:t>=  СН</w:t>
      </w:r>
      <w:r w:rsidRPr="0072346B">
        <w:rPr>
          <w:szCs w:val="28"/>
          <w:vertAlign w:val="subscript"/>
        </w:rPr>
        <w:t>2</w:t>
      </w:r>
      <w:r w:rsidRPr="0072346B">
        <w:rPr>
          <w:szCs w:val="28"/>
          <w:lang w:val="en-US"/>
        </w:rPr>
        <w:t>Cl</w:t>
      </w:r>
      <w:r w:rsidRPr="0072346B">
        <w:rPr>
          <w:szCs w:val="28"/>
        </w:rPr>
        <w:t xml:space="preserve">– СН </w:t>
      </w:r>
      <w:r w:rsidRPr="0072346B">
        <w:rPr>
          <w:szCs w:val="28"/>
          <w:lang w:val="en-US"/>
        </w:rPr>
        <w:t>Cl</w:t>
      </w:r>
      <w:r w:rsidRPr="0072346B">
        <w:rPr>
          <w:szCs w:val="28"/>
        </w:rPr>
        <w:t xml:space="preserve"> – СН</w:t>
      </w:r>
      <w:r w:rsidRPr="0072346B">
        <w:rPr>
          <w:szCs w:val="28"/>
          <w:vertAlign w:val="subscript"/>
        </w:rPr>
        <w:t xml:space="preserve">2 </w:t>
      </w:r>
      <w:r w:rsidRPr="0072346B">
        <w:rPr>
          <w:szCs w:val="28"/>
          <w:lang w:val="en-US"/>
        </w:rPr>
        <w:t>Cl</w:t>
      </w:r>
      <w:r w:rsidRPr="0072346B">
        <w:rPr>
          <w:szCs w:val="28"/>
        </w:rPr>
        <w:t>+ 3Н2О</w:t>
      </w:r>
    </w:p>
    <w:p w:rsidR="00B87327" w:rsidRPr="0072346B" w:rsidRDefault="00B87327" w:rsidP="0072346B">
      <w:pPr>
        <w:pStyle w:val="ListParagraph"/>
        <w:spacing w:after="0"/>
        <w:ind w:left="284" w:firstLine="436"/>
        <w:jc w:val="both"/>
        <w:rPr>
          <w:szCs w:val="28"/>
        </w:rPr>
      </w:pPr>
      <w:r w:rsidRPr="0072346B">
        <w:rPr>
          <w:szCs w:val="28"/>
        </w:rPr>
        <w:t xml:space="preserve">                                                    Трихлорпропан</w:t>
      </w:r>
    </w:p>
    <w:p w:rsidR="00B87327" w:rsidRPr="0072346B" w:rsidRDefault="00B87327" w:rsidP="0072346B">
      <w:pPr>
        <w:pStyle w:val="ListParagraph"/>
        <w:spacing w:after="0"/>
        <w:ind w:left="0"/>
        <w:rPr>
          <w:b/>
          <w:i/>
          <w:szCs w:val="28"/>
        </w:rPr>
      </w:pPr>
      <w:r w:rsidRPr="0072346B">
        <w:rPr>
          <w:b/>
          <w:i/>
          <w:szCs w:val="28"/>
        </w:rPr>
        <w:t>Демонстрация видеоопыта «Взаимодействие этанола с галогенводородом»</w:t>
      </w:r>
    </w:p>
    <w:p w:rsidR="00B87327" w:rsidRPr="0072346B" w:rsidRDefault="00B87327" w:rsidP="0072346B">
      <w:pPr>
        <w:pStyle w:val="ListParagraph"/>
        <w:numPr>
          <w:ilvl w:val="0"/>
          <w:numId w:val="9"/>
        </w:numPr>
        <w:spacing w:after="0"/>
        <w:rPr>
          <w:szCs w:val="28"/>
        </w:rPr>
      </w:pPr>
      <w:r w:rsidRPr="0072346B">
        <w:rPr>
          <w:szCs w:val="28"/>
        </w:rPr>
        <w:t xml:space="preserve"> </w:t>
      </w:r>
      <w:r w:rsidRPr="0072346B">
        <w:rPr>
          <w:i/>
          <w:szCs w:val="28"/>
        </w:rPr>
        <w:t xml:space="preserve">Реакции дегидратации 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 xml:space="preserve">При нагревании спиртов в присутствии серной кислоты проходят реакции дегидратации, причем в зависимости от температуры преимущественно протекает одна из двух конкурирующих реакций – внутримолекулярная или межмолекулярная дегидратация спирта: 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 xml:space="preserve">• внутримолекулярная (t&gt;1400С): 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noProof/>
          <w:szCs w:val="28"/>
          <w:lang w:eastAsia="ru-RU"/>
        </w:rPr>
        <w:pict>
          <v:shape id="Рисунок 106" o:spid="_x0000_i1027" type="#_x0000_t75" style="width:162.75pt;height:35.25pt;visibility:visible">
            <v:imagedata r:id="rId17" o:title=""/>
          </v:shape>
        </w:pic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>Внутримолекулярное отщепление воды от вторичных и третичных спиртов протекает согласно правилу Зайцева: протон предпочтительно отщепляется от соседнего менее гидрированного атома углерода.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 xml:space="preserve"> • межмолекулярная (t&lt;1400С):  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noProof/>
          <w:szCs w:val="28"/>
          <w:lang w:eastAsia="ru-RU"/>
        </w:rPr>
        <w:pict>
          <v:shape id="Рисунок 109" o:spid="_x0000_i1028" type="#_x0000_t75" style="width:253.5pt;height:37.5pt;visibility:visible">
            <v:imagedata r:id="rId18" o:title=""/>
          </v:shape>
        </w:pict>
      </w:r>
    </w:p>
    <w:p w:rsidR="00B87327" w:rsidRPr="0072346B" w:rsidRDefault="00B87327" w:rsidP="0072346B">
      <w:pPr>
        <w:pStyle w:val="ListParagraph"/>
        <w:numPr>
          <w:ilvl w:val="0"/>
          <w:numId w:val="9"/>
        </w:numPr>
        <w:spacing w:after="0"/>
        <w:rPr>
          <w:i/>
          <w:szCs w:val="28"/>
        </w:rPr>
      </w:pPr>
      <w:r w:rsidRPr="0072346B">
        <w:rPr>
          <w:i/>
          <w:szCs w:val="28"/>
        </w:rPr>
        <w:t>Реакции окисления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 xml:space="preserve">• Низшие спирты горят на воздухе бледно-голубым пламенем: 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>С</w:t>
      </w:r>
      <w:r w:rsidRPr="0072346B">
        <w:rPr>
          <w:szCs w:val="28"/>
          <w:vertAlign w:val="subscript"/>
        </w:rPr>
        <w:t>2</w:t>
      </w:r>
      <w:r w:rsidRPr="0072346B">
        <w:rPr>
          <w:szCs w:val="28"/>
          <w:lang w:val="en-US"/>
        </w:rPr>
        <w:t>H</w:t>
      </w:r>
      <w:r w:rsidRPr="0072346B">
        <w:rPr>
          <w:szCs w:val="28"/>
          <w:vertAlign w:val="subscript"/>
        </w:rPr>
        <w:t>5</w:t>
      </w:r>
      <w:r w:rsidRPr="0072346B">
        <w:rPr>
          <w:szCs w:val="28"/>
          <w:lang w:val="en-US"/>
        </w:rPr>
        <w:t>OH</w:t>
      </w:r>
      <w:r w:rsidRPr="0072346B">
        <w:rPr>
          <w:szCs w:val="28"/>
        </w:rPr>
        <w:t xml:space="preserve"> + 3</w:t>
      </w:r>
      <w:r w:rsidRPr="0072346B">
        <w:rPr>
          <w:szCs w:val="28"/>
          <w:lang w:val="en-US"/>
        </w:rPr>
        <w:t>O</w:t>
      </w:r>
      <w:r w:rsidRPr="0072346B">
        <w:rPr>
          <w:szCs w:val="28"/>
          <w:vertAlign w:val="subscript"/>
        </w:rPr>
        <w:t>2</w:t>
      </w:r>
      <w:r w:rsidRPr="0072346B">
        <w:rPr>
          <w:szCs w:val="28"/>
        </w:rPr>
        <w:t xml:space="preserve">  = 2</w:t>
      </w:r>
      <w:r w:rsidRPr="0072346B">
        <w:rPr>
          <w:szCs w:val="28"/>
          <w:lang w:val="en-US"/>
        </w:rPr>
        <w:t>CO</w:t>
      </w:r>
      <w:r w:rsidRPr="0072346B">
        <w:rPr>
          <w:szCs w:val="28"/>
          <w:vertAlign w:val="subscript"/>
        </w:rPr>
        <w:t>2</w:t>
      </w:r>
      <w:r w:rsidRPr="0072346B">
        <w:rPr>
          <w:szCs w:val="28"/>
        </w:rPr>
        <w:t xml:space="preserve"> + 3</w:t>
      </w:r>
      <w:r w:rsidRPr="0072346B">
        <w:rPr>
          <w:szCs w:val="28"/>
          <w:lang w:val="en-US"/>
        </w:rPr>
        <w:t>H</w:t>
      </w:r>
      <w:r w:rsidRPr="0072346B">
        <w:rPr>
          <w:szCs w:val="28"/>
          <w:vertAlign w:val="subscript"/>
        </w:rPr>
        <w:t>2</w:t>
      </w:r>
      <w:r w:rsidRPr="0072346B">
        <w:rPr>
          <w:szCs w:val="28"/>
          <w:lang w:val="en-US"/>
        </w:rPr>
        <w:t>O</w:t>
      </w:r>
      <w:r w:rsidRPr="0072346B">
        <w:rPr>
          <w:szCs w:val="28"/>
        </w:rPr>
        <w:t xml:space="preserve"> + 1370 кДж  </w:t>
      </w:r>
    </w:p>
    <w:p w:rsidR="00B87327" w:rsidRPr="0072346B" w:rsidRDefault="00B87327" w:rsidP="0072346B">
      <w:pPr>
        <w:pStyle w:val="ListParagraph"/>
        <w:spacing w:after="0"/>
        <w:ind w:left="0"/>
        <w:rPr>
          <w:b/>
          <w:i/>
          <w:szCs w:val="28"/>
        </w:rPr>
      </w:pPr>
      <w:r w:rsidRPr="0072346B">
        <w:rPr>
          <w:b/>
          <w:i/>
          <w:szCs w:val="28"/>
        </w:rPr>
        <w:t>Демонстрация видеоопыта «Горение спиртов».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>Окисление в более мягких условиях (неполное окисление) приводит к образованию карбонильных соединений – альдегидов или кетонов:</w:t>
      </w:r>
    </w:p>
    <w:p w:rsidR="00B87327" w:rsidRPr="0072346B" w:rsidRDefault="00B87327" w:rsidP="0072346B">
      <w:pPr>
        <w:pStyle w:val="Heading3"/>
        <w:spacing w:before="0" w:beforeAutospacing="0" w:after="0" w:afterAutospacing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72346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[ О ]</w:t>
      </w:r>
    </w:p>
    <w:p w:rsidR="00B87327" w:rsidRPr="0072346B" w:rsidRDefault="00B87327" w:rsidP="0072346B">
      <w:pPr>
        <w:pStyle w:val="Heading3"/>
        <w:spacing w:before="0" w:beforeAutospacing="0" w:after="0" w:afterAutospacing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27.2pt;margin-top:5.65pt;width:33.75pt;height:.75pt;flip:y;z-index:251654656" o:connectortype="straight">
            <v:stroke endarrow="block"/>
          </v:shape>
        </w:pict>
      </w:r>
      <w:r w:rsidRPr="0072346B">
        <w:rPr>
          <w:rFonts w:ascii="Times New Roman" w:hAnsi="Times New Roman" w:cs="Times New Roman"/>
          <w:b w:val="0"/>
          <w:sz w:val="28"/>
          <w:szCs w:val="28"/>
        </w:rPr>
        <w:t>СН</w:t>
      </w:r>
      <w:r w:rsidRPr="0072346B">
        <w:rPr>
          <w:rFonts w:ascii="Times New Roman" w:hAnsi="Times New Roman" w:cs="Times New Roman"/>
          <w:b w:val="0"/>
          <w:sz w:val="28"/>
          <w:szCs w:val="28"/>
          <w:vertAlign w:val="subscript"/>
        </w:rPr>
        <w:t>3</w:t>
      </w:r>
      <w:r w:rsidRPr="0072346B">
        <w:rPr>
          <w:rFonts w:ascii="Times New Roman" w:hAnsi="Times New Roman" w:cs="Times New Roman"/>
          <w:b w:val="0"/>
          <w:sz w:val="28"/>
          <w:szCs w:val="28"/>
        </w:rPr>
        <w:t>- СН</w:t>
      </w:r>
      <w:r w:rsidRPr="0072346B">
        <w:rPr>
          <w:rFonts w:ascii="Times New Roman" w:hAnsi="Times New Roman" w:cs="Times New Roman"/>
          <w:b w:val="0"/>
          <w:sz w:val="28"/>
          <w:szCs w:val="28"/>
          <w:vertAlign w:val="subscript"/>
        </w:rPr>
        <w:t>2</w:t>
      </w:r>
      <w:r w:rsidRPr="0072346B">
        <w:rPr>
          <w:rFonts w:ascii="Times New Roman" w:hAnsi="Times New Roman" w:cs="Times New Roman"/>
          <w:b w:val="0"/>
          <w:sz w:val="28"/>
          <w:szCs w:val="28"/>
        </w:rPr>
        <w:t>- ОН              СН</w:t>
      </w:r>
      <w:r w:rsidRPr="0072346B">
        <w:rPr>
          <w:rFonts w:ascii="Times New Roman" w:hAnsi="Times New Roman" w:cs="Times New Roman"/>
          <w:b w:val="0"/>
          <w:sz w:val="28"/>
          <w:szCs w:val="28"/>
          <w:vertAlign w:val="subscript"/>
        </w:rPr>
        <w:t>3</w:t>
      </w:r>
      <w:r w:rsidRPr="0072346B">
        <w:rPr>
          <w:rFonts w:ascii="Times New Roman" w:hAnsi="Times New Roman" w:cs="Times New Roman"/>
          <w:b w:val="0"/>
          <w:sz w:val="28"/>
          <w:szCs w:val="28"/>
        </w:rPr>
        <w:t>СОН  + Н</w:t>
      </w:r>
      <w:r w:rsidRPr="0072346B">
        <w:rPr>
          <w:rFonts w:ascii="Times New Roman" w:hAnsi="Times New Roman" w:cs="Times New Roman"/>
          <w:b w:val="0"/>
          <w:sz w:val="28"/>
          <w:szCs w:val="28"/>
          <w:vertAlign w:val="subscript"/>
        </w:rPr>
        <w:t>2</w:t>
      </w:r>
      <w:r w:rsidRPr="0072346B">
        <w:rPr>
          <w:rFonts w:ascii="Times New Roman" w:hAnsi="Times New Roman" w:cs="Times New Roman"/>
          <w:b w:val="0"/>
          <w:sz w:val="28"/>
          <w:szCs w:val="28"/>
        </w:rPr>
        <w:t>О</w:t>
      </w:r>
    </w:p>
    <w:p w:rsidR="00B87327" w:rsidRPr="0072346B" w:rsidRDefault="00B87327" w:rsidP="0072346B">
      <w:pPr>
        <w:pStyle w:val="Heading3"/>
        <w:spacing w:before="0" w:beforeAutospacing="0" w:after="0" w:afterAutospacing="0"/>
        <w:rPr>
          <w:rFonts w:ascii="Times New Roman" w:hAnsi="Times New Roman" w:cs="Times New Roman"/>
          <w:i/>
          <w:sz w:val="28"/>
          <w:szCs w:val="28"/>
        </w:rPr>
      </w:pPr>
      <w:r w:rsidRPr="0072346B">
        <w:rPr>
          <w:rFonts w:ascii="Times New Roman" w:hAnsi="Times New Roman" w:cs="Times New Roman"/>
          <w:i/>
          <w:sz w:val="28"/>
          <w:szCs w:val="28"/>
        </w:rPr>
        <w:t>Демонстрация опыта (учащийся) «Окисление этанола дихроматом калия».</w:t>
      </w:r>
    </w:p>
    <w:p w:rsidR="00B87327" w:rsidRPr="0072346B" w:rsidRDefault="00B87327" w:rsidP="0072346B">
      <w:pPr>
        <w:pStyle w:val="Heading3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72346B">
        <w:rPr>
          <w:rFonts w:ascii="Times New Roman" w:hAnsi="Times New Roman" w:cs="Times New Roman"/>
          <w:b w:val="0"/>
          <w:i/>
          <w:sz w:val="28"/>
          <w:szCs w:val="28"/>
        </w:rPr>
        <w:t>Качественная реакция на многоатомные спирты.</w:t>
      </w:r>
    </w:p>
    <w:p w:rsidR="00B87327" w:rsidRPr="0072346B" w:rsidRDefault="00B87327" w:rsidP="0072346B">
      <w:pPr>
        <w:spacing w:after="0"/>
        <w:rPr>
          <w:szCs w:val="28"/>
        </w:rPr>
      </w:pPr>
      <w:r>
        <w:rPr>
          <w:noProof/>
          <w:lang w:eastAsia="ru-RU"/>
        </w:rPr>
        <w:pict>
          <v:shape id="_x0000_s1037" type="#_x0000_t75" style="position:absolute;margin-left:81pt;margin-top:61.5pt;width:261pt;height:135pt;z-index:-251660800;visibility:visible">
            <v:imagedata r:id="rId19" o:title=""/>
            <w10:wrap type="square"/>
          </v:shape>
        </w:pict>
      </w:r>
      <w:r w:rsidRPr="0072346B">
        <w:rPr>
          <w:szCs w:val="28"/>
        </w:rPr>
        <w:t>Многоатомные спирты могут взаимодействовать со свежеприготовленным гидроксидом меди (II) в избытке щелочи. В результате реакции образуются соединения ярко-синего цвета (качественная реакция на многоатомные спирты).</w:t>
      </w:r>
    </w:p>
    <w:p w:rsidR="00B87327" w:rsidRPr="0072346B" w:rsidRDefault="00B87327" w:rsidP="0072346B">
      <w:pPr>
        <w:pStyle w:val="Heading3"/>
        <w:spacing w:before="0" w:beforeAutospacing="0" w:after="0" w:afterAutospacing="0"/>
        <w:rPr>
          <w:rFonts w:ascii="Times New Roman" w:hAnsi="Times New Roman" w:cs="Times New Roman"/>
          <w:b w:val="0"/>
          <w:sz w:val="28"/>
          <w:szCs w:val="28"/>
        </w:rPr>
      </w:pPr>
    </w:p>
    <w:p w:rsidR="00B87327" w:rsidRPr="0072346B" w:rsidRDefault="00B87327" w:rsidP="0072346B">
      <w:pPr>
        <w:pStyle w:val="Heading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B87327" w:rsidRPr="0072346B" w:rsidRDefault="00B87327" w:rsidP="0072346B">
      <w:pPr>
        <w:spacing w:after="0"/>
        <w:rPr>
          <w:szCs w:val="28"/>
        </w:rPr>
      </w:pPr>
    </w:p>
    <w:p w:rsidR="00B87327" w:rsidRPr="0072346B" w:rsidRDefault="00B87327" w:rsidP="0072346B">
      <w:pPr>
        <w:spacing w:after="0"/>
        <w:jc w:val="both"/>
        <w:rPr>
          <w:szCs w:val="28"/>
        </w:rPr>
      </w:pPr>
    </w:p>
    <w:p w:rsidR="00B87327" w:rsidRPr="0072346B" w:rsidRDefault="00B87327" w:rsidP="0072346B">
      <w:pPr>
        <w:spacing w:after="0"/>
        <w:jc w:val="both"/>
        <w:rPr>
          <w:szCs w:val="28"/>
        </w:rPr>
      </w:pPr>
    </w:p>
    <w:p w:rsidR="00B87327" w:rsidRPr="0072346B" w:rsidRDefault="00B87327" w:rsidP="0072346B">
      <w:pPr>
        <w:spacing w:after="0"/>
        <w:jc w:val="both"/>
        <w:rPr>
          <w:szCs w:val="28"/>
        </w:rPr>
      </w:pPr>
    </w:p>
    <w:p w:rsidR="00B87327" w:rsidRPr="0072346B" w:rsidRDefault="00B87327" w:rsidP="0072346B">
      <w:pPr>
        <w:spacing w:after="0"/>
        <w:jc w:val="both"/>
        <w:rPr>
          <w:szCs w:val="28"/>
        </w:rPr>
      </w:pPr>
    </w:p>
    <w:p w:rsidR="00B87327" w:rsidRPr="0072346B" w:rsidRDefault="00B87327" w:rsidP="0072346B">
      <w:pPr>
        <w:spacing w:after="0"/>
        <w:jc w:val="both"/>
        <w:rPr>
          <w:szCs w:val="28"/>
        </w:rPr>
      </w:pPr>
    </w:p>
    <w:p w:rsidR="00B87327" w:rsidRPr="0072346B" w:rsidRDefault="00B87327" w:rsidP="0072346B">
      <w:pPr>
        <w:spacing w:after="0"/>
        <w:jc w:val="both"/>
        <w:rPr>
          <w:szCs w:val="28"/>
        </w:rPr>
      </w:pPr>
    </w:p>
    <w:p w:rsidR="00B87327" w:rsidRPr="0072346B" w:rsidRDefault="00B87327" w:rsidP="0072346B">
      <w:pPr>
        <w:spacing w:after="0"/>
        <w:jc w:val="both"/>
        <w:rPr>
          <w:b/>
          <w:i/>
          <w:szCs w:val="28"/>
        </w:rPr>
      </w:pPr>
      <w:r w:rsidRPr="0072346B">
        <w:rPr>
          <w:b/>
          <w:i/>
          <w:szCs w:val="28"/>
        </w:rPr>
        <w:t>Демонстрация опыта (учащийся) «Качественная реакция на многоатомные спирты»(слайд 21)</w:t>
      </w:r>
    </w:p>
    <w:p w:rsidR="00B87327" w:rsidRPr="0072346B" w:rsidRDefault="00B87327" w:rsidP="0072346B">
      <w:pPr>
        <w:spacing w:after="0"/>
        <w:rPr>
          <w:b/>
          <w:szCs w:val="28"/>
        </w:rPr>
      </w:pPr>
      <w:r w:rsidRPr="0072346B">
        <w:rPr>
          <w:b/>
          <w:szCs w:val="28"/>
        </w:rPr>
        <w:t>Получение</w:t>
      </w:r>
    </w:p>
    <w:p w:rsidR="00B87327" w:rsidRPr="0072346B" w:rsidRDefault="00B87327" w:rsidP="0072346B">
      <w:pPr>
        <w:spacing w:after="0"/>
        <w:rPr>
          <w:b/>
          <w:i/>
          <w:szCs w:val="28"/>
        </w:rPr>
      </w:pPr>
      <w:r w:rsidRPr="0072346B">
        <w:rPr>
          <w:b/>
          <w:i/>
          <w:szCs w:val="28"/>
        </w:rPr>
        <w:t>Одноатомные спирты(слайд 22 – 24).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 xml:space="preserve">1) Гидратация алкенов: 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>Эта реакция катализируется неорганическими кислотами (серной, фосфорной) и протекает по правилу Марковникова.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noProof/>
          <w:szCs w:val="28"/>
          <w:lang w:eastAsia="ru-RU"/>
        </w:rPr>
        <w:pict>
          <v:shape id="Рисунок 154" o:spid="_x0000_i1029" type="#_x0000_t75" style="width:272.25pt;height:22.5pt;visibility:visible">
            <v:imagedata r:id="rId20" o:title=""/>
          </v:shape>
        </w:pic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>2) Гидролиз галогеналканов: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noProof/>
          <w:szCs w:val="28"/>
          <w:lang w:eastAsia="ru-RU"/>
        </w:rPr>
        <w:pict>
          <v:shape id="Рисунок 157" o:spid="_x0000_i1030" type="#_x0000_t75" style="width:276.75pt;height:23.25pt;visibility:visible">
            <v:imagedata r:id="rId21" o:title=""/>
          </v:shape>
        </w:pic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>Реакцию проводят в водном растворе щелочи для смещения равновесия в сторону продукта реакции.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noProof/>
          <w:szCs w:val="28"/>
          <w:lang w:eastAsia="ru-RU"/>
        </w:rPr>
        <w:pict>
          <v:shape id="Рисунок 160" o:spid="_x0000_i1031" type="#_x0000_t75" style="width:303.75pt;height:24pt;visibility:visible">
            <v:imagedata r:id="rId22" o:title=""/>
          </v:shape>
        </w:pic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 xml:space="preserve">3) Метанол в промышленности получают из “синтез-газа”- смеси газообразных оксида углерода (II) и водорода: 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noProof/>
          <w:szCs w:val="28"/>
          <w:lang w:eastAsia="ru-RU"/>
        </w:rPr>
        <w:pict>
          <v:shape id="Рисунок 166" o:spid="_x0000_i1032" type="#_x0000_t75" style="width:158.25pt;height:24pt;visibility:visible">
            <v:imagedata r:id="rId23" o:title=""/>
          </v:shape>
        </w:pic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 xml:space="preserve"> 4) Этанол образуется при брожении глюкозы – разложении глюкозы под воздействием ферментов: 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 xml:space="preserve"> </w:t>
      </w:r>
      <w:r w:rsidRPr="0072346B">
        <w:rPr>
          <w:noProof/>
          <w:szCs w:val="28"/>
          <w:lang w:eastAsia="ru-RU"/>
        </w:rPr>
        <w:pict>
          <v:shape id="Рисунок 169" o:spid="_x0000_i1033" type="#_x0000_t75" style="width:201pt;height:18pt;visibility:visible">
            <v:imagedata r:id="rId24" o:title=""/>
          </v:shape>
        </w:pic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>Так получают этиловый спирт, используемый в медицине и производстве алкогольных напитков.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 xml:space="preserve">1) Гликоли образуются при окислении алкенов водным раствором перманганата калия. </w:t>
      </w:r>
    </w:p>
    <w:p w:rsidR="00B87327" w:rsidRPr="0072346B" w:rsidRDefault="00B87327" w:rsidP="0072346B">
      <w:pPr>
        <w:spacing w:after="0"/>
        <w:rPr>
          <w:szCs w:val="28"/>
        </w:rPr>
      </w:pPr>
      <w:r>
        <w:rPr>
          <w:noProof/>
          <w:lang w:eastAsia="ru-RU"/>
        </w:rPr>
        <w:pict>
          <v:shape id="Рисунок 172" o:spid="_x0000_s1038" type="#_x0000_t75" style="position:absolute;margin-left:41.7pt;margin-top:18.2pt;width:339pt;height:39pt;z-index:-251659776;visibility:visible" wrapcoords="-48 0 -48 21185 21600 21185 21600 0 -48 0">
            <v:imagedata r:id="rId25" o:title=""/>
            <w10:wrap type="tight"/>
          </v:shape>
        </w:pict>
      </w:r>
      <w:r w:rsidRPr="0072346B">
        <w:rPr>
          <w:szCs w:val="28"/>
        </w:rPr>
        <w:t xml:space="preserve">Упрощенно процесс получения этиленгликоля можно записать так: </w:t>
      </w:r>
    </w:p>
    <w:p w:rsidR="00B87327" w:rsidRPr="0072346B" w:rsidRDefault="00B87327" w:rsidP="0072346B">
      <w:pPr>
        <w:spacing w:after="0"/>
        <w:rPr>
          <w:szCs w:val="28"/>
        </w:rPr>
      </w:pPr>
    </w:p>
    <w:p w:rsidR="00B87327" w:rsidRPr="0072346B" w:rsidRDefault="00B87327" w:rsidP="0072346B">
      <w:pPr>
        <w:spacing w:after="0"/>
        <w:rPr>
          <w:szCs w:val="28"/>
        </w:rPr>
      </w:pPr>
    </w:p>
    <w:p w:rsidR="00B87327" w:rsidRDefault="00B87327" w:rsidP="0072346B">
      <w:pPr>
        <w:spacing w:after="0"/>
        <w:rPr>
          <w:szCs w:val="28"/>
        </w:rPr>
      </w:pP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 xml:space="preserve">Щелочной гидролиз полигалогенопроизводных алканов – общий способ получения многоатомных спиртов: 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noProof/>
          <w:szCs w:val="28"/>
          <w:lang w:eastAsia="ru-RU"/>
        </w:rPr>
        <w:pict>
          <v:shape id="Рисунок 178" o:spid="_x0000_i1034" type="#_x0000_t75" style="width:331.5pt;height:33.75pt;visibility:visible">
            <v:imagedata r:id="rId26" o:title=""/>
          </v:shape>
        </w:pict>
      </w:r>
    </w:p>
    <w:p w:rsidR="00B87327" w:rsidRPr="0072346B" w:rsidRDefault="00B87327" w:rsidP="0072346B">
      <w:pPr>
        <w:spacing w:after="0"/>
        <w:jc w:val="both"/>
        <w:rPr>
          <w:szCs w:val="28"/>
        </w:rPr>
      </w:pPr>
    </w:p>
    <w:p w:rsidR="00B87327" w:rsidRPr="0072346B" w:rsidRDefault="00B87327" w:rsidP="00D42EB2">
      <w:pPr>
        <w:spacing w:after="0"/>
        <w:rPr>
          <w:b/>
          <w:i/>
          <w:szCs w:val="28"/>
        </w:rPr>
      </w:pPr>
      <w:r w:rsidRPr="0072346B">
        <w:rPr>
          <w:b/>
          <w:szCs w:val="28"/>
        </w:rPr>
        <w:t>Применение спиртов.</w:t>
      </w:r>
      <w:r w:rsidRPr="0072346B">
        <w:rPr>
          <w:b/>
          <w:i/>
          <w:szCs w:val="28"/>
        </w:rPr>
        <w:t xml:space="preserve"> Сообщение учащегося (презентация, слайды 25-27 ).</w:t>
      </w:r>
    </w:p>
    <w:p w:rsidR="00B87327" w:rsidRPr="0072346B" w:rsidRDefault="00B87327" w:rsidP="0072346B">
      <w:pPr>
        <w:spacing w:after="0"/>
        <w:rPr>
          <w:b/>
          <w:szCs w:val="28"/>
        </w:rPr>
      </w:pPr>
      <w:r w:rsidRPr="0072346B">
        <w:rPr>
          <w:szCs w:val="28"/>
        </w:rPr>
        <w:t>В настоящее время трудно найти область практической деятельности человека, где бы ни использовались спирты в той или иной роли. Спирты используют:</w:t>
      </w:r>
    </w:p>
    <w:p w:rsidR="00B87327" w:rsidRPr="0072346B" w:rsidRDefault="00B87327" w:rsidP="0072346B">
      <w:pPr>
        <w:spacing w:after="0"/>
        <w:rPr>
          <w:b/>
          <w:szCs w:val="28"/>
        </w:rPr>
      </w:pPr>
      <w:r w:rsidRPr="0072346B">
        <w:rPr>
          <w:b/>
          <w:szCs w:val="28"/>
        </w:rPr>
        <w:t xml:space="preserve">- </w:t>
      </w:r>
      <w:r w:rsidRPr="0072346B">
        <w:rPr>
          <w:b/>
          <w:i/>
          <w:szCs w:val="28"/>
        </w:rPr>
        <w:t>в качестве топлива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 xml:space="preserve">Для топливных целей в настоящий момент используются в промышленных объёмах три спирта: метанол, этанол и бутанол.  При этом возможно использование спиртов в виде горючего в чистом виде, в виде различных смесей с </w:t>
      </w:r>
      <w:r>
        <w:rPr>
          <w:szCs w:val="28"/>
        </w:rPr>
        <w:t>бензином или дизельным топливом</w:t>
      </w:r>
      <w:r w:rsidRPr="0072346B">
        <w:rPr>
          <w:szCs w:val="28"/>
        </w:rPr>
        <w:t xml:space="preserve">, а также в качестве добавок (до 10 %) с целью повышения октанового числа и снижения токсичности отработанных газов. </w:t>
      </w:r>
    </w:p>
    <w:p w:rsidR="00B87327" w:rsidRPr="0072346B" w:rsidRDefault="00B87327" w:rsidP="0072346B">
      <w:pPr>
        <w:spacing w:after="0"/>
        <w:rPr>
          <w:b/>
          <w:i/>
          <w:szCs w:val="28"/>
        </w:rPr>
      </w:pPr>
      <w:r w:rsidRPr="0072346B">
        <w:rPr>
          <w:b/>
          <w:i/>
          <w:szCs w:val="28"/>
        </w:rPr>
        <w:t>- в качестве растворителя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>Спирты относятся к полярным растворителям и применяются в самых различных отраслях промышленности для: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>- экстракции и очистки  натуральных продуктов, таких как жиры и масла, смолы, воск, природные красители и ароматизаторы, витамины;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>- очистки, кристаллизации и осаждения органических химических веществ.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 xml:space="preserve">- как растворитель в производстве красок и покрытий: </w:t>
      </w:r>
    </w:p>
    <w:p w:rsidR="00B87327" w:rsidRPr="00D42EB2" w:rsidRDefault="00B87327" w:rsidP="0072346B">
      <w:pPr>
        <w:spacing w:after="0"/>
        <w:rPr>
          <w:b/>
          <w:bCs/>
          <w:i/>
          <w:iCs/>
          <w:szCs w:val="28"/>
        </w:rPr>
      </w:pPr>
      <w:r w:rsidRPr="00D42EB2">
        <w:rPr>
          <w:b/>
          <w:bCs/>
          <w:i/>
          <w:iCs/>
          <w:szCs w:val="28"/>
        </w:rPr>
        <w:t xml:space="preserve">- спирты входят в самые различные аэрозоли: 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>- бытовые – это очистители, воски, полироли, краски, размораживатели, репелленты от насекомых, освежители и очистители воздуха, лаки для волос;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>- аэрозоли, используемые в медицине и ветеринарии: антисептики, фунгициды и инсектициды, спреи для обезболивания и оказания первой помощи, ветеринарные спреи и пр.</w:t>
      </w:r>
    </w:p>
    <w:p w:rsidR="00B87327" w:rsidRPr="0072346B" w:rsidRDefault="00B87327" w:rsidP="0072346B">
      <w:pPr>
        <w:spacing w:after="0"/>
        <w:rPr>
          <w:b/>
          <w:i/>
          <w:szCs w:val="28"/>
        </w:rPr>
      </w:pPr>
      <w:r w:rsidRPr="0072346B">
        <w:rPr>
          <w:b/>
          <w:i/>
          <w:szCs w:val="28"/>
        </w:rPr>
        <w:t xml:space="preserve">- в качестве очистителя: 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>промышленный очиститель в производстве электронных компонентов, металлических поверхностей, фотоплёнок и фотобумаг; стеклоочиститель и пр.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>Важнейшим сырьём в производстве современных поверхностно-активных веществ для синтетических моющих средств являются высшие жирные спирты.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>Спирты имеют важное применение в качестве исходных компонентов для синтеза полимерных материалов.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>В производстве тормозных жидкостей широко используют этиленгликоль и эфиры на его основе.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>Одним из  направлений является использование спиртов в качестве регулятора роста растений. Подобными свойствами обладают этанол, этиленгликоль и другие гликоли, некоторые высшие жирные спирты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 xml:space="preserve">Многие высшие непредельные спирты являются феромонами насекомых. 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 xml:space="preserve">Спирты широко используются как полупродукты в органическом синтезе  с получением биологически активных веществ. В производстве витамина С витаминов Д , витамина Е 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>В пищевой промышленности широкое применение спиртов общеизвестно: основой всех алкогольных напитков является этанол.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>Кроме того, этиловый спирт используется в качестве компонента (растворите</w:t>
      </w:r>
      <w:r>
        <w:rPr>
          <w:szCs w:val="28"/>
        </w:rPr>
        <w:t>-</w:t>
      </w:r>
      <w:r w:rsidRPr="0072346B">
        <w:rPr>
          <w:szCs w:val="28"/>
        </w:rPr>
        <w:t>ля) некоторых пищевых и ароматических эссенций (ароматизаторов), широко используемых в кулинарии, при выпечке кондитерских изделий, производстве шоколада, конфет, напитков, мороженного, варений, желе, джемов, конфитюров и пр.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b/>
          <w:szCs w:val="28"/>
        </w:rPr>
        <w:t xml:space="preserve">Физиологическое действие этанола на организм человека. </w:t>
      </w:r>
      <w:r w:rsidRPr="0072346B">
        <w:rPr>
          <w:b/>
          <w:i/>
          <w:szCs w:val="28"/>
        </w:rPr>
        <w:t>Сообщение учащегося (презентация,  слайды 26 - 32 ).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 xml:space="preserve">     Рассказывают: Однажды Диоген, древнегреческий философ, был на пиру. И когда ему поднесли чашу с вином, он взял и вылил вино на землю. Все стали укорять его за этот поступок: дескать зачем он загубил такой прекрасный напиток. А Диоген отвечал: « Если бы вино не погибло от меня, то я сам погиб бы от него».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 xml:space="preserve">    Алкоголь является наркотиком, оказывающим опьяняющее действие на организм , но в отличие от других наркотиков, это его действие на организм проявляется при употреблении больших доз – от 0,2 до 0,5 г. на метр крови.  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 xml:space="preserve">    Эксперименты показали, что при употреблении только 100 г алкоголя снижается способность к устному счету на 15 % , почти в 6 раз увеличивается количество ошибок при выполнении умственной работы, нарушается нормальная деятельность нервной системы. При употреблении спиртных напитков человек становится более раздражительным, теряет присущее ему ранее чувство ответственности.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 xml:space="preserve">    За  время только одного тяжелого алкогольного опьянения погибает около 20 млн нервных клеток. Пьяницы и алкоголики постепенно деградируют за счет гибели нервных клеток, становятся забывчивыми, пренебрегают своими обязанностями.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 xml:space="preserve"> « В человеческом  организме фактически нет ни одного органа, которому не наносили бы ущерб алкогольные напитки. В первую очередь с алкоголем соприкасаются органы пищеварения. Систематический прием алкоголя со временем приводит к истощению функции желез, возникновению воспалительных заболеваний желудочно-кишечного тракта - гастритом, энтеритом, нарушением деятельности поджелудочной железы. В результате нарушается процесс питания, что в свою очередь, ведет к развитию язвенной болезни желудка и двенадцатиперстной кишки.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 xml:space="preserve">    Значительным изменением подвергается под воздействием спиртного печень. В ней происходит обезвреживание почти 90 % принятого алкоголя. Скапливающийся в печени алкоголь вызывает серьезные нарушения функций этой главной лаборатории человеческого организма.  В большинстве случаев развивается цирроз, что отражается на многих функциях печени, ухудшается образование желчи, выработка и накопление многих витаминов, например В12, способность печеночной ткани к регенерации. 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 xml:space="preserve">     При пьянстве и алкоголизме обязательно отмечается нарушение сердечно- сосудистой системы. У лиц, злоупотребляющих спиртными напитками, гораздо чаще развивается гипертоническая болезнь. Атеросклероз возникает гораздо раньше, вызывая тяжелые осложнения- инфаркт и инсульт.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 xml:space="preserve">     Часть алкоголя, поступающего в организм человека, выдыхается им через легкие. При этом происходит повреждение ткани, развитие воспаления- бронхита, хронической пневмонии . Пьяницы и алкоголики очень часто заболевают туберкулезом легких . Постоянные трахеиты и бронхиты могут явиться причиной рака у лиц, злоупотребляющих алкоголем.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 xml:space="preserve">     Страдают от алкоголя и почки, небольшой орган весом 300 г , состоящий из более миллиона фильтрующих устройств, которые в течении 5 минут очищают всю имеющуюся у человека кровь от ненужных организму веществ.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>В результате ядовитого влияния алкоголя фильтрация ухудшается, а накапливающиеся вещества могут образовывать в лоханках почек или в мочевом пузыре песок и камни.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 xml:space="preserve">    Являясь сильным протоплазматическим  ядом, то ребенок чаще всего рождается с врожденными уродствами : с маленькой головкой, с маленькими глазами и глазной щелью, с дефектами конечностей, половых органов, с врожденным пороком сердца, расширенными кровеносными сосудами и другими аномалиями.</w:t>
      </w:r>
    </w:p>
    <w:p w:rsidR="00B87327" w:rsidRPr="0072346B" w:rsidRDefault="00B87327" w:rsidP="0072346B">
      <w:pPr>
        <w:spacing w:after="0"/>
        <w:rPr>
          <w:b/>
          <w:szCs w:val="28"/>
        </w:rPr>
      </w:pPr>
      <w:r w:rsidRPr="0072346B">
        <w:rPr>
          <w:b/>
          <w:szCs w:val="28"/>
          <w:lang w:val="en-US"/>
        </w:rPr>
        <w:t>IY</w:t>
      </w:r>
      <w:r w:rsidRPr="0072346B">
        <w:rPr>
          <w:b/>
          <w:szCs w:val="28"/>
        </w:rPr>
        <w:t>. Первичная проверка понимания изученного</w:t>
      </w:r>
    </w:p>
    <w:p w:rsidR="00B87327" w:rsidRPr="0072346B" w:rsidRDefault="00B87327" w:rsidP="0072346B">
      <w:pPr>
        <w:spacing w:after="0"/>
        <w:rPr>
          <w:b/>
          <w:i/>
          <w:color w:val="333333"/>
          <w:szCs w:val="28"/>
        </w:rPr>
      </w:pPr>
      <w:r w:rsidRPr="0072346B">
        <w:rPr>
          <w:b/>
          <w:i/>
          <w:color w:val="333333"/>
          <w:szCs w:val="28"/>
        </w:rPr>
        <w:t>Фронтальный опрос по следующим вопросам:</w:t>
      </w:r>
    </w:p>
    <w:p w:rsidR="00B87327" w:rsidRPr="0072346B" w:rsidRDefault="00B87327" w:rsidP="0072346B">
      <w:pPr>
        <w:pStyle w:val="ListParagraph"/>
        <w:numPr>
          <w:ilvl w:val="0"/>
          <w:numId w:val="10"/>
        </w:numPr>
        <w:spacing w:after="0"/>
        <w:rPr>
          <w:color w:val="333333"/>
          <w:szCs w:val="28"/>
        </w:rPr>
      </w:pPr>
      <w:r w:rsidRPr="0072346B">
        <w:rPr>
          <w:color w:val="333333"/>
          <w:szCs w:val="28"/>
        </w:rPr>
        <w:t>Что называется спиртами? Какова общая формула спиртов?</w:t>
      </w:r>
    </w:p>
    <w:p w:rsidR="00B87327" w:rsidRPr="0072346B" w:rsidRDefault="00B87327" w:rsidP="0072346B">
      <w:pPr>
        <w:pStyle w:val="ListParagraph"/>
        <w:numPr>
          <w:ilvl w:val="0"/>
          <w:numId w:val="10"/>
        </w:numPr>
        <w:spacing w:after="0"/>
        <w:rPr>
          <w:color w:val="333333"/>
          <w:szCs w:val="28"/>
        </w:rPr>
      </w:pPr>
      <w:r w:rsidRPr="0072346B">
        <w:rPr>
          <w:color w:val="333333"/>
          <w:szCs w:val="28"/>
        </w:rPr>
        <w:t>Как классифицируются спирты?</w:t>
      </w:r>
    </w:p>
    <w:p w:rsidR="00B87327" w:rsidRPr="0072346B" w:rsidRDefault="00B87327" w:rsidP="0072346B">
      <w:pPr>
        <w:pStyle w:val="ListParagraph"/>
        <w:numPr>
          <w:ilvl w:val="0"/>
          <w:numId w:val="10"/>
        </w:numPr>
        <w:spacing w:after="0"/>
        <w:rPr>
          <w:color w:val="333333"/>
          <w:szCs w:val="28"/>
        </w:rPr>
      </w:pPr>
      <w:r w:rsidRPr="0072346B">
        <w:rPr>
          <w:color w:val="333333"/>
          <w:szCs w:val="28"/>
        </w:rPr>
        <w:t>Какую общую формулу имеют предельные одноатомные спирты?</w:t>
      </w:r>
    </w:p>
    <w:p w:rsidR="00B87327" w:rsidRPr="0072346B" w:rsidRDefault="00B87327" w:rsidP="0072346B">
      <w:pPr>
        <w:pStyle w:val="ListParagraph"/>
        <w:numPr>
          <w:ilvl w:val="0"/>
          <w:numId w:val="10"/>
        </w:numPr>
        <w:spacing w:after="0"/>
        <w:rPr>
          <w:color w:val="333333"/>
          <w:szCs w:val="28"/>
        </w:rPr>
      </w:pPr>
      <w:r w:rsidRPr="0072346B">
        <w:rPr>
          <w:color w:val="333333"/>
          <w:szCs w:val="28"/>
        </w:rPr>
        <w:t>Как составляется название разветвленного спирта по международной номенклатуре?</w:t>
      </w:r>
    </w:p>
    <w:p w:rsidR="00B87327" w:rsidRPr="0072346B" w:rsidRDefault="00B87327" w:rsidP="0072346B">
      <w:pPr>
        <w:pStyle w:val="ListParagraph"/>
        <w:numPr>
          <w:ilvl w:val="0"/>
          <w:numId w:val="10"/>
        </w:numPr>
        <w:spacing w:after="0"/>
        <w:rPr>
          <w:color w:val="333333"/>
          <w:szCs w:val="28"/>
        </w:rPr>
      </w:pPr>
      <w:r w:rsidRPr="0072346B">
        <w:rPr>
          <w:color w:val="333333"/>
          <w:szCs w:val="28"/>
        </w:rPr>
        <w:t>Какие типы изомерии возможны для  спиртов?</w:t>
      </w:r>
    </w:p>
    <w:p w:rsidR="00B87327" w:rsidRPr="0072346B" w:rsidRDefault="00B87327" w:rsidP="0072346B">
      <w:pPr>
        <w:pStyle w:val="ListParagraph"/>
        <w:numPr>
          <w:ilvl w:val="0"/>
          <w:numId w:val="10"/>
        </w:numPr>
        <w:spacing w:after="0"/>
        <w:rPr>
          <w:color w:val="333333"/>
          <w:szCs w:val="28"/>
        </w:rPr>
      </w:pPr>
      <w:r w:rsidRPr="0072346B">
        <w:rPr>
          <w:color w:val="333333"/>
          <w:szCs w:val="28"/>
        </w:rPr>
        <w:t>Что такое водородная связь?</w:t>
      </w:r>
    </w:p>
    <w:p w:rsidR="00B87327" w:rsidRPr="0072346B" w:rsidRDefault="00B87327" w:rsidP="0072346B">
      <w:pPr>
        <w:pStyle w:val="ListParagraph"/>
        <w:numPr>
          <w:ilvl w:val="0"/>
          <w:numId w:val="10"/>
        </w:numPr>
        <w:spacing w:after="0"/>
        <w:rPr>
          <w:color w:val="333333"/>
          <w:szCs w:val="28"/>
        </w:rPr>
      </w:pPr>
      <w:r w:rsidRPr="0072346B">
        <w:rPr>
          <w:color w:val="333333"/>
          <w:szCs w:val="28"/>
        </w:rPr>
        <w:t>Как меняются физические свойства в гомологическом ряду алканолов?</w:t>
      </w:r>
    </w:p>
    <w:p w:rsidR="00B87327" w:rsidRPr="0072346B" w:rsidRDefault="00B87327" w:rsidP="0072346B">
      <w:pPr>
        <w:pStyle w:val="ListParagraph"/>
        <w:numPr>
          <w:ilvl w:val="0"/>
          <w:numId w:val="10"/>
        </w:numPr>
        <w:spacing w:after="0"/>
        <w:rPr>
          <w:color w:val="333333"/>
          <w:szCs w:val="28"/>
        </w:rPr>
      </w:pPr>
      <w:r w:rsidRPr="0072346B">
        <w:rPr>
          <w:color w:val="333333"/>
          <w:szCs w:val="28"/>
        </w:rPr>
        <w:t>Какие типы реакций характерны для одноатомных спиртов? Для многоатомных?</w:t>
      </w:r>
    </w:p>
    <w:p w:rsidR="00B87327" w:rsidRPr="0072346B" w:rsidRDefault="00B87327" w:rsidP="0072346B">
      <w:pPr>
        <w:pStyle w:val="ListParagraph"/>
        <w:numPr>
          <w:ilvl w:val="0"/>
          <w:numId w:val="10"/>
        </w:numPr>
        <w:spacing w:after="0"/>
        <w:rPr>
          <w:color w:val="333333"/>
          <w:szCs w:val="28"/>
        </w:rPr>
      </w:pPr>
      <w:r w:rsidRPr="0072346B">
        <w:rPr>
          <w:color w:val="333333"/>
          <w:szCs w:val="28"/>
        </w:rPr>
        <w:t>Какая  реакция является качественной реакцией на многоатомные спирты?</w:t>
      </w:r>
    </w:p>
    <w:p w:rsidR="00B87327" w:rsidRPr="0072346B" w:rsidRDefault="00B87327" w:rsidP="0072346B">
      <w:pPr>
        <w:spacing w:after="0"/>
        <w:ind w:left="360"/>
        <w:rPr>
          <w:b/>
          <w:szCs w:val="28"/>
        </w:rPr>
      </w:pPr>
      <w:r w:rsidRPr="0072346B">
        <w:rPr>
          <w:b/>
          <w:szCs w:val="28"/>
          <w:lang w:val="en-US"/>
        </w:rPr>
        <w:t>Y</w:t>
      </w:r>
      <w:r w:rsidRPr="0072346B">
        <w:rPr>
          <w:b/>
          <w:szCs w:val="28"/>
        </w:rPr>
        <w:t>. Коррекция знаний и способов действий учащихся</w:t>
      </w:r>
    </w:p>
    <w:p w:rsidR="00B87327" w:rsidRPr="0072346B" w:rsidRDefault="00B87327" w:rsidP="0072346B">
      <w:pPr>
        <w:numPr>
          <w:ilvl w:val="1"/>
          <w:numId w:val="11"/>
        </w:numPr>
        <w:spacing w:after="0"/>
        <w:rPr>
          <w:color w:val="333333"/>
          <w:szCs w:val="28"/>
        </w:rPr>
      </w:pPr>
      <w:r w:rsidRPr="0072346B">
        <w:rPr>
          <w:color w:val="333333"/>
          <w:szCs w:val="28"/>
        </w:rPr>
        <w:t>во время выполнения заданий по рядам</w:t>
      </w:r>
    </w:p>
    <w:p w:rsidR="00B87327" w:rsidRPr="0072346B" w:rsidRDefault="00B87327" w:rsidP="0072346B">
      <w:pPr>
        <w:numPr>
          <w:ilvl w:val="1"/>
          <w:numId w:val="11"/>
        </w:numPr>
        <w:spacing w:after="0"/>
        <w:rPr>
          <w:color w:val="333333"/>
          <w:szCs w:val="28"/>
        </w:rPr>
      </w:pPr>
      <w:r w:rsidRPr="0072346B">
        <w:rPr>
          <w:color w:val="333333"/>
          <w:szCs w:val="28"/>
        </w:rPr>
        <w:t>во время фронтального опроса</w:t>
      </w:r>
    </w:p>
    <w:p w:rsidR="00B87327" w:rsidRPr="0072346B" w:rsidRDefault="00B87327" w:rsidP="0072346B">
      <w:pPr>
        <w:spacing w:after="0"/>
        <w:ind w:left="360"/>
        <w:rPr>
          <w:b/>
          <w:szCs w:val="28"/>
        </w:rPr>
      </w:pPr>
      <w:r w:rsidRPr="0072346B">
        <w:rPr>
          <w:b/>
          <w:szCs w:val="28"/>
          <w:lang w:val="en-US"/>
        </w:rPr>
        <w:t>YI</w:t>
      </w:r>
      <w:r w:rsidRPr="0072346B">
        <w:rPr>
          <w:b/>
          <w:szCs w:val="28"/>
        </w:rPr>
        <w:t>. Контроль знаний и способов действий</w:t>
      </w:r>
    </w:p>
    <w:p w:rsidR="00B87327" w:rsidRPr="0072346B" w:rsidRDefault="00B87327" w:rsidP="0072346B">
      <w:pPr>
        <w:numPr>
          <w:ilvl w:val="0"/>
          <w:numId w:val="12"/>
        </w:numPr>
        <w:spacing w:after="0"/>
        <w:rPr>
          <w:color w:val="333333"/>
          <w:szCs w:val="28"/>
        </w:rPr>
      </w:pPr>
      <w:r w:rsidRPr="0072346B">
        <w:rPr>
          <w:color w:val="333333"/>
          <w:szCs w:val="28"/>
        </w:rPr>
        <w:t>Выполнение тестового задания по вариантам (приложение)</w:t>
      </w:r>
    </w:p>
    <w:p w:rsidR="00B87327" w:rsidRPr="0072346B" w:rsidRDefault="00B87327" w:rsidP="0072346B">
      <w:pPr>
        <w:spacing w:after="0"/>
        <w:rPr>
          <w:i/>
          <w:color w:val="333333"/>
          <w:szCs w:val="28"/>
        </w:rPr>
      </w:pPr>
    </w:p>
    <w:p w:rsidR="00B87327" w:rsidRPr="0072346B" w:rsidRDefault="00B87327" w:rsidP="0072346B">
      <w:pPr>
        <w:spacing w:after="0"/>
        <w:ind w:left="360"/>
        <w:rPr>
          <w:b/>
          <w:szCs w:val="28"/>
        </w:rPr>
      </w:pPr>
      <w:r w:rsidRPr="0072346B">
        <w:rPr>
          <w:b/>
          <w:szCs w:val="28"/>
          <w:lang w:val="en-US"/>
        </w:rPr>
        <w:t>YII</w:t>
      </w:r>
      <w:r w:rsidRPr="0072346B">
        <w:rPr>
          <w:b/>
          <w:szCs w:val="28"/>
        </w:rPr>
        <w:t>. Информация о домашнем задании.</w:t>
      </w:r>
      <w:r w:rsidRPr="0072346B">
        <w:rPr>
          <w:b/>
          <w:color w:val="333333"/>
          <w:szCs w:val="28"/>
        </w:rPr>
        <w:t xml:space="preserve"> </w:t>
      </w:r>
    </w:p>
    <w:p w:rsidR="00B87327" w:rsidRPr="0072346B" w:rsidRDefault="00B87327" w:rsidP="0072346B">
      <w:pPr>
        <w:spacing w:after="0"/>
        <w:ind w:left="360"/>
        <w:rPr>
          <w:b/>
          <w:szCs w:val="28"/>
        </w:rPr>
      </w:pPr>
      <w:r w:rsidRPr="0072346B">
        <w:rPr>
          <w:b/>
          <w:szCs w:val="28"/>
          <w:lang w:val="en-US"/>
        </w:rPr>
        <w:t>YIII</w:t>
      </w:r>
      <w:r w:rsidRPr="0072346B">
        <w:rPr>
          <w:b/>
          <w:szCs w:val="28"/>
        </w:rPr>
        <w:t>. Подведение итогов занятия.</w:t>
      </w:r>
    </w:p>
    <w:p w:rsidR="00B87327" w:rsidRPr="0072346B" w:rsidRDefault="00B87327" w:rsidP="0072346B">
      <w:pPr>
        <w:spacing w:after="0"/>
        <w:ind w:left="360"/>
        <w:rPr>
          <w:b/>
          <w:szCs w:val="28"/>
        </w:rPr>
      </w:pPr>
      <w:r w:rsidRPr="0072346B">
        <w:rPr>
          <w:b/>
          <w:szCs w:val="28"/>
          <w:lang w:val="en-US"/>
        </w:rPr>
        <w:t>IX</w:t>
      </w:r>
      <w:r w:rsidRPr="0072346B">
        <w:rPr>
          <w:b/>
          <w:szCs w:val="28"/>
        </w:rPr>
        <w:t>. Рефлексия деятельности.</w:t>
      </w:r>
    </w:p>
    <w:p w:rsidR="00B87327" w:rsidRPr="0072346B" w:rsidRDefault="00B87327" w:rsidP="0072346B">
      <w:pPr>
        <w:pStyle w:val="ListParagraph"/>
        <w:spacing w:after="0"/>
        <w:rPr>
          <w:color w:val="333333"/>
          <w:szCs w:val="28"/>
        </w:rPr>
      </w:pPr>
    </w:p>
    <w:p w:rsidR="00B87327" w:rsidRPr="0072346B" w:rsidRDefault="00B87327" w:rsidP="0072346B">
      <w:pPr>
        <w:spacing w:after="0"/>
        <w:jc w:val="both"/>
        <w:rPr>
          <w:szCs w:val="28"/>
        </w:rPr>
      </w:pPr>
    </w:p>
    <w:p w:rsidR="00B87327" w:rsidRPr="0072346B" w:rsidRDefault="00B87327" w:rsidP="0072346B">
      <w:pPr>
        <w:spacing w:after="0"/>
        <w:jc w:val="both"/>
        <w:rPr>
          <w:szCs w:val="28"/>
        </w:rPr>
      </w:pPr>
    </w:p>
    <w:p w:rsidR="00B87327" w:rsidRPr="0072346B" w:rsidRDefault="00B87327" w:rsidP="0072346B">
      <w:pPr>
        <w:spacing w:after="0"/>
        <w:jc w:val="both"/>
        <w:rPr>
          <w:szCs w:val="28"/>
        </w:rPr>
      </w:pPr>
    </w:p>
    <w:p w:rsidR="00B87327" w:rsidRPr="0072346B" w:rsidRDefault="00B87327" w:rsidP="0072346B">
      <w:pPr>
        <w:spacing w:after="0"/>
        <w:jc w:val="both"/>
        <w:rPr>
          <w:szCs w:val="28"/>
        </w:rPr>
      </w:pPr>
    </w:p>
    <w:p w:rsidR="00B87327" w:rsidRPr="0072346B" w:rsidRDefault="00B87327" w:rsidP="0072346B">
      <w:pPr>
        <w:spacing w:after="0"/>
        <w:jc w:val="both"/>
        <w:rPr>
          <w:szCs w:val="28"/>
        </w:rPr>
      </w:pPr>
    </w:p>
    <w:p w:rsidR="00B87327" w:rsidRPr="0072346B" w:rsidRDefault="00B87327" w:rsidP="0072346B">
      <w:pPr>
        <w:spacing w:after="0"/>
        <w:jc w:val="both"/>
        <w:rPr>
          <w:szCs w:val="28"/>
        </w:rPr>
      </w:pPr>
    </w:p>
    <w:p w:rsidR="00B87327" w:rsidRPr="0072346B" w:rsidRDefault="00B87327" w:rsidP="0072346B">
      <w:pPr>
        <w:spacing w:after="0"/>
        <w:jc w:val="both"/>
        <w:rPr>
          <w:szCs w:val="28"/>
        </w:rPr>
      </w:pPr>
    </w:p>
    <w:p w:rsidR="00B87327" w:rsidRPr="0072346B" w:rsidRDefault="00B87327" w:rsidP="0072346B">
      <w:pPr>
        <w:spacing w:after="0"/>
        <w:jc w:val="both"/>
        <w:rPr>
          <w:szCs w:val="28"/>
        </w:rPr>
      </w:pPr>
    </w:p>
    <w:p w:rsidR="00B87327" w:rsidRPr="0072346B" w:rsidRDefault="00B87327" w:rsidP="0072346B">
      <w:pPr>
        <w:spacing w:after="0"/>
        <w:jc w:val="both"/>
        <w:rPr>
          <w:szCs w:val="28"/>
        </w:rPr>
      </w:pPr>
    </w:p>
    <w:p w:rsidR="00B87327" w:rsidRPr="0072346B" w:rsidRDefault="00B87327" w:rsidP="0072346B">
      <w:pPr>
        <w:spacing w:after="0"/>
        <w:jc w:val="both"/>
        <w:rPr>
          <w:szCs w:val="28"/>
        </w:rPr>
      </w:pPr>
    </w:p>
    <w:p w:rsidR="00B87327" w:rsidRPr="0072346B" w:rsidRDefault="00B87327" w:rsidP="0072346B">
      <w:pPr>
        <w:spacing w:after="0"/>
        <w:jc w:val="both"/>
        <w:rPr>
          <w:szCs w:val="28"/>
        </w:rPr>
      </w:pPr>
    </w:p>
    <w:p w:rsidR="00B87327" w:rsidRPr="0072346B" w:rsidRDefault="00B87327" w:rsidP="0072346B">
      <w:pPr>
        <w:spacing w:after="0"/>
        <w:jc w:val="both"/>
        <w:rPr>
          <w:szCs w:val="28"/>
        </w:rPr>
      </w:pPr>
    </w:p>
    <w:p w:rsidR="00B87327" w:rsidRPr="0072346B" w:rsidRDefault="00B87327" w:rsidP="0072346B">
      <w:pPr>
        <w:spacing w:after="0"/>
        <w:jc w:val="both"/>
        <w:rPr>
          <w:szCs w:val="28"/>
        </w:rPr>
      </w:pPr>
    </w:p>
    <w:p w:rsidR="00B87327" w:rsidRPr="0072346B" w:rsidRDefault="00B87327" w:rsidP="0072346B">
      <w:pPr>
        <w:spacing w:after="0"/>
        <w:jc w:val="both"/>
        <w:rPr>
          <w:szCs w:val="28"/>
        </w:rPr>
      </w:pPr>
    </w:p>
    <w:p w:rsidR="00B87327" w:rsidRPr="0072346B" w:rsidRDefault="00B87327" w:rsidP="0072346B">
      <w:pPr>
        <w:pStyle w:val="Heading3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:rsidR="00B87327" w:rsidRPr="0072346B" w:rsidRDefault="00B87327" w:rsidP="0072346B">
      <w:pPr>
        <w:spacing w:after="0"/>
        <w:rPr>
          <w:szCs w:val="28"/>
        </w:rPr>
      </w:pPr>
    </w:p>
    <w:p w:rsidR="00B87327" w:rsidRPr="0072346B" w:rsidRDefault="00B87327" w:rsidP="0072346B">
      <w:pPr>
        <w:spacing w:after="0"/>
        <w:rPr>
          <w:b/>
          <w:szCs w:val="28"/>
        </w:rPr>
      </w:pPr>
    </w:p>
    <w:p w:rsidR="00B87327" w:rsidRPr="0072346B" w:rsidRDefault="00B87327" w:rsidP="0072346B">
      <w:pPr>
        <w:pStyle w:val="ListParagraph"/>
        <w:spacing w:after="0"/>
        <w:rPr>
          <w:szCs w:val="28"/>
        </w:rPr>
      </w:pPr>
    </w:p>
    <w:p w:rsidR="00B87327" w:rsidRPr="0072346B" w:rsidRDefault="00B87327" w:rsidP="0072346B">
      <w:pPr>
        <w:pStyle w:val="ListParagraph"/>
        <w:spacing w:after="0"/>
        <w:rPr>
          <w:szCs w:val="28"/>
        </w:rPr>
      </w:pPr>
    </w:p>
    <w:p w:rsidR="00B87327" w:rsidRPr="0072346B" w:rsidRDefault="00B87327" w:rsidP="0072346B">
      <w:pPr>
        <w:pStyle w:val="ListParagraph"/>
        <w:spacing w:after="0"/>
        <w:rPr>
          <w:szCs w:val="28"/>
        </w:rPr>
      </w:pPr>
    </w:p>
    <w:p w:rsidR="00B87327" w:rsidRPr="0072346B" w:rsidRDefault="00B87327" w:rsidP="0072346B">
      <w:pPr>
        <w:pStyle w:val="ListParagraph"/>
        <w:spacing w:after="0"/>
        <w:rPr>
          <w:szCs w:val="28"/>
        </w:rPr>
      </w:pPr>
    </w:p>
    <w:p w:rsidR="00B87327" w:rsidRPr="0072346B" w:rsidRDefault="00B87327" w:rsidP="0072346B">
      <w:pPr>
        <w:pStyle w:val="ListParagraph"/>
        <w:spacing w:after="0"/>
        <w:rPr>
          <w:szCs w:val="28"/>
        </w:rPr>
      </w:pPr>
    </w:p>
    <w:p w:rsidR="00B87327" w:rsidRPr="0072346B" w:rsidRDefault="00B87327" w:rsidP="0072346B">
      <w:pPr>
        <w:pStyle w:val="ListParagraph"/>
        <w:spacing w:after="0"/>
        <w:rPr>
          <w:szCs w:val="28"/>
        </w:rPr>
      </w:pPr>
    </w:p>
    <w:p w:rsidR="00B87327" w:rsidRPr="0072346B" w:rsidRDefault="00B87327" w:rsidP="0072346B">
      <w:pPr>
        <w:pStyle w:val="ListParagraph"/>
        <w:spacing w:after="0"/>
        <w:rPr>
          <w:szCs w:val="28"/>
        </w:rPr>
      </w:pPr>
    </w:p>
    <w:p w:rsidR="00B87327" w:rsidRPr="0072346B" w:rsidRDefault="00B87327" w:rsidP="0072346B">
      <w:pPr>
        <w:pStyle w:val="ListParagraph"/>
        <w:spacing w:after="0"/>
        <w:rPr>
          <w:szCs w:val="28"/>
        </w:rPr>
      </w:pPr>
    </w:p>
    <w:p w:rsidR="00B87327" w:rsidRPr="0072346B" w:rsidRDefault="00B87327" w:rsidP="0072346B">
      <w:pPr>
        <w:pStyle w:val="ListParagraph"/>
        <w:spacing w:after="0"/>
        <w:rPr>
          <w:szCs w:val="28"/>
        </w:rPr>
      </w:pPr>
    </w:p>
    <w:p w:rsidR="00B87327" w:rsidRPr="0072346B" w:rsidRDefault="00B87327" w:rsidP="0072346B">
      <w:pPr>
        <w:pStyle w:val="ListParagraph"/>
        <w:spacing w:after="0"/>
        <w:rPr>
          <w:szCs w:val="28"/>
        </w:rPr>
      </w:pPr>
    </w:p>
    <w:p w:rsidR="00B87327" w:rsidRPr="0072346B" w:rsidRDefault="00B87327" w:rsidP="0072346B">
      <w:pPr>
        <w:pStyle w:val="ListParagraph"/>
        <w:spacing w:after="0"/>
        <w:rPr>
          <w:szCs w:val="28"/>
        </w:rPr>
      </w:pPr>
    </w:p>
    <w:p w:rsidR="00B87327" w:rsidRPr="0072346B" w:rsidRDefault="00B87327" w:rsidP="0072346B">
      <w:pPr>
        <w:pStyle w:val="ListParagraph"/>
        <w:spacing w:after="0"/>
        <w:ind w:left="0"/>
        <w:jc w:val="center"/>
        <w:rPr>
          <w:b/>
          <w:szCs w:val="28"/>
        </w:rPr>
      </w:pPr>
      <w:r w:rsidRPr="0072346B">
        <w:rPr>
          <w:szCs w:val="28"/>
        </w:rPr>
        <w:t xml:space="preserve"> </w:t>
      </w:r>
      <w:r w:rsidRPr="0072346B">
        <w:rPr>
          <w:b/>
          <w:szCs w:val="28"/>
        </w:rPr>
        <w:t>ПРИЛОЖЕНИЕ</w:t>
      </w:r>
    </w:p>
    <w:p w:rsidR="00B87327" w:rsidRPr="0072346B" w:rsidRDefault="00B87327" w:rsidP="0072346B">
      <w:pPr>
        <w:pStyle w:val="ListParagraph"/>
        <w:spacing w:after="0"/>
        <w:ind w:left="0"/>
        <w:rPr>
          <w:b/>
          <w:szCs w:val="28"/>
        </w:rPr>
      </w:pPr>
    </w:p>
    <w:p w:rsidR="00B87327" w:rsidRPr="0072346B" w:rsidRDefault="00B87327" w:rsidP="0072346B">
      <w:pPr>
        <w:pStyle w:val="ListParagraph"/>
        <w:spacing w:after="0"/>
        <w:ind w:left="0"/>
        <w:rPr>
          <w:b/>
          <w:szCs w:val="28"/>
        </w:rPr>
      </w:pPr>
      <w:r w:rsidRPr="0072346B">
        <w:rPr>
          <w:b/>
          <w:szCs w:val="28"/>
        </w:rPr>
        <w:t>ТЕСТ к уроку «Спирты»</w:t>
      </w:r>
    </w:p>
    <w:p w:rsidR="00B87327" w:rsidRPr="0072346B" w:rsidRDefault="00B87327" w:rsidP="0072346B">
      <w:pPr>
        <w:pStyle w:val="ListParagraph"/>
        <w:spacing w:after="0"/>
        <w:ind w:left="0"/>
        <w:rPr>
          <w:b/>
          <w:szCs w:val="28"/>
        </w:rPr>
      </w:pPr>
      <w:r w:rsidRPr="0072346B">
        <w:rPr>
          <w:b/>
          <w:szCs w:val="28"/>
        </w:rPr>
        <w:t>Вариант 1.</w:t>
      </w:r>
    </w:p>
    <w:p w:rsidR="00B87327" w:rsidRPr="0072346B" w:rsidRDefault="00B87327" w:rsidP="0072346B">
      <w:pPr>
        <w:pStyle w:val="ListParagraph"/>
        <w:spacing w:after="0"/>
        <w:ind w:left="0"/>
        <w:rPr>
          <w:szCs w:val="28"/>
        </w:rPr>
      </w:pPr>
      <w:r w:rsidRPr="0072346B">
        <w:rPr>
          <w:b/>
          <w:szCs w:val="28"/>
        </w:rPr>
        <w:t>1.</w:t>
      </w:r>
      <w:r w:rsidRPr="0072346B">
        <w:rPr>
          <w:szCs w:val="28"/>
        </w:rPr>
        <w:t xml:space="preserve"> К предельным одноатомным спиртам относится вещество, формула которого: </w:t>
      </w:r>
    </w:p>
    <w:p w:rsidR="00B87327" w:rsidRPr="0072346B" w:rsidRDefault="00B87327" w:rsidP="0072346B">
      <w:pPr>
        <w:tabs>
          <w:tab w:val="center" w:pos="4677"/>
        </w:tabs>
        <w:spacing w:after="0"/>
        <w:rPr>
          <w:szCs w:val="28"/>
        </w:rPr>
      </w:pPr>
      <w:r>
        <w:rPr>
          <w:noProof/>
          <w:lang w:eastAsia="ru-RU"/>
        </w:rPr>
        <w:pict>
          <v:shape id="Рисунок 49" o:spid="_x0000_s1039" type="#_x0000_t75" style="position:absolute;margin-left:233.7pt;margin-top:.1pt;width:110.25pt;height:9.75pt;z-index:-251657728;visibility:visible">
            <v:imagedata r:id="rId27" o:title=""/>
          </v:shape>
        </w:pict>
      </w:r>
      <w:r>
        <w:rPr>
          <w:noProof/>
          <w:lang w:eastAsia="ru-RU"/>
        </w:rPr>
        <w:pict>
          <v:shape id="Рисунок 46" o:spid="_x0000_s1040" type="#_x0000_t75" style="position:absolute;margin-left:37.95pt;margin-top:.1pt;width:84.75pt;height:43.5pt;z-index:251657728;visibility:visible">
            <v:imagedata r:id="rId28" o:title=""/>
          </v:shape>
        </w:pict>
      </w:r>
      <w:r w:rsidRPr="0072346B">
        <w:rPr>
          <w:b/>
          <w:szCs w:val="28"/>
        </w:rPr>
        <w:t>а)</w:t>
      </w:r>
      <w:r w:rsidRPr="0072346B">
        <w:rPr>
          <w:szCs w:val="28"/>
        </w:rPr>
        <w:t xml:space="preserve">                 2)                                 </w:t>
      </w:r>
      <w:r w:rsidRPr="0072346B">
        <w:rPr>
          <w:b/>
          <w:szCs w:val="28"/>
        </w:rPr>
        <w:t>б)</w:t>
      </w:r>
      <w:r w:rsidRPr="0072346B">
        <w:rPr>
          <w:szCs w:val="28"/>
        </w:rPr>
        <w:t xml:space="preserve"> </w:t>
      </w:r>
    </w:p>
    <w:p w:rsidR="00B87327" w:rsidRPr="0072346B" w:rsidRDefault="00B87327" w:rsidP="0072346B">
      <w:pPr>
        <w:spacing w:after="0"/>
        <w:rPr>
          <w:szCs w:val="28"/>
        </w:rPr>
      </w:pPr>
      <w:r>
        <w:rPr>
          <w:noProof/>
          <w:lang w:eastAsia="ru-RU"/>
        </w:rPr>
        <w:pict>
          <v:shape id="Рисунок 55" o:spid="_x0000_s1041" type="#_x0000_t75" style="position:absolute;margin-left:250.95pt;margin-top:15.1pt;width:57pt;height:36.75pt;z-index:-251655680;visibility:visible">
            <v:imagedata r:id="rId29" o:title=""/>
          </v:shape>
        </w:pict>
      </w:r>
    </w:p>
    <w:p w:rsidR="00B87327" w:rsidRPr="0072346B" w:rsidRDefault="00B87327" w:rsidP="0072346B">
      <w:pPr>
        <w:spacing w:after="0"/>
        <w:rPr>
          <w:szCs w:val="28"/>
        </w:rPr>
      </w:pPr>
      <w:r>
        <w:rPr>
          <w:noProof/>
          <w:lang w:eastAsia="ru-RU"/>
        </w:rPr>
        <w:pict>
          <v:shape id="Рисунок 52" o:spid="_x0000_s1042" type="#_x0000_t75" style="position:absolute;margin-left:31.95pt;margin-top:.85pt;width:78pt;height:36.75pt;z-index:-251656704;visibility:visible">
            <v:imagedata r:id="rId30" o:title=""/>
          </v:shape>
        </w:pict>
      </w:r>
      <w:r w:rsidRPr="0072346B">
        <w:rPr>
          <w:b/>
          <w:szCs w:val="28"/>
        </w:rPr>
        <w:t xml:space="preserve">в) </w:t>
      </w:r>
      <w:r w:rsidRPr="0072346B">
        <w:rPr>
          <w:szCs w:val="28"/>
        </w:rPr>
        <w:t xml:space="preserve">                                                     </w:t>
      </w:r>
      <w:r w:rsidRPr="0072346B">
        <w:rPr>
          <w:b/>
          <w:szCs w:val="28"/>
        </w:rPr>
        <w:t>г)</w:t>
      </w:r>
      <w:r w:rsidRPr="0072346B">
        <w:rPr>
          <w:szCs w:val="28"/>
        </w:rPr>
        <w:t xml:space="preserve">  </w:t>
      </w:r>
    </w:p>
    <w:p w:rsidR="00B87327" w:rsidRPr="0072346B" w:rsidRDefault="00B87327" w:rsidP="0072346B">
      <w:pPr>
        <w:spacing w:after="0"/>
        <w:rPr>
          <w:szCs w:val="28"/>
        </w:rPr>
      </w:pPr>
    </w:p>
    <w:p w:rsidR="00B87327" w:rsidRPr="0072346B" w:rsidRDefault="00B87327" w:rsidP="0072346B">
      <w:pPr>
        <w:spacing w:after="0"/>
        <w:rPr>
          <w:szCs w:val="28"/>
        </w:rPr>
      </w:pPr>
      <w:r>
        <w:rPr>
          <w:noProof/>
          <w:lang w:eastAsia="ru-RU"/>
        </w:rPr>
        <w:pict>
          <v:shape id="Рисунок 61" o:spid="_x0000_s1043" type="#_x0000_t75" style="position:absolute;margin-left:241.95pt;margin-top:24.8pt;width:109.5pt;height:38.25pt;z-index:-251653632;visibility:visible">
            <v:imagedata r:id="rId31" o:title=""/>
          </v:shape>
        </w:pict>
      </w:r>
      <w:r>
        <w:rPr>
          <w:noProof/>
          <w:lang w:eastAsia="ru-RU"/>
        </w:rPr>
        <w:pict>
          <v:shape id="Рисунок 58" o:spid="_x0000_s1044" type="#_x0000_t75" style="position:absolute;margin-left:31.95pt;margin-top:24.8pt;width:106.5pt;height:67.5pt;z-index:-251654656;visibility:visible">
            <v:imagedata r:id="rId32" o:title=""/>
          </v:shape>
        </w:pict>
      </w:r>
      <w:r w:rsidRPr="0072346B">
        <w:rPr>
          <w:b/>
          <w:szCs w:val="28"/>
        </w:rPr>
        <w:t>2.</w:t>
      </w:r>
      <w:r w:rsidRPr="0072346B">
        <w:rPr>
          <w:szCs w:val="28"/>
        </w:rPr>
        <w:t xml:space="preserve"> Формула 3-метилпентанола-2: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b/>
          <w:szCs w:val="28"/>
        </w:rPr>
        <w:t xml:space="preserve">а)                                                       б)  </w:t>
      </w:r>
    </w:p>
    <w:p w:rsidR="00B87327" w:rsidRPr="0072346B" w:rsidRDefault="00B87327" w:rsidP="0072346B">
      <w:pPr>
        <w:spacing w:after="0"/>
        <w:rPr>
          <w:szCs w:val="28"/>
        </w:rPr>
      </w:pPr>
    </w:p>
    <w:p w:rsidR="00B87327" w:rsidRPr="0072346B" w:rsidRDefault="00B87327" w:rsidP="0072346B">
      <w:pPr>
        <w:spacing w:after="0"/>
        <w:rPr>
          <w:szCs w:val="28"/>
        </w:rPr>
      </w:pPr>
      <w:r>
        <w:rPr>
          <w:noProof/>
          <w:lang w:eastAsia="ru-RU"/>
        </w:rPr>
        <w:pict>
          <v:shape id="Рисунок 67" o:spid="_x0000_s1045" type="#_x0000_t75" style="position:absolute;margin-left:241.95pt;margin-top:25pt;width:141pt;height:38.25pt;z-index:-251651584;visibility:visible">
            <v:imagedata r:id="rId33" o:title=""/>
          </v:shape>
        </w:pict>
      </w:r>
    </w:p>
    <w:p w:rsidR="00B87327" w:rsidRPr="0072346B" w:rsidRDefault="00B87327" w:rsidP="0072346B">
      <w:pPr>
        <w:tabs>
          <w:tab w:val="left" w:pos="4035"/>
        </w:tabs>
        <w:spacing w:after="0"/>
        <w:rPr>
          <w:szCs w:val="28"/>
        </w:rPr>
      </w:pPr>
      <w:r>
        <w:rPr>
          <w:noProof/>
          <w:lang w:eastAsia="ru-RU"/>
        </w:rPr>
        <w:pict>
          <v:shape id="Рисунок 64" o:spid="_x0000_s1046" type="#_x0000_t75" style="position:absolute;margin-left:27.45pt;margin-top:6.3pt;width:139.5pt;height:38.25pt;z-index:-251652608;visibility:visible">
            <v:imagedata r:id="rId34" o:title=""/>
          </v:shape>
        </w:pict>
      </w:r>
      <w:r w:rsidRPr="0072346B">
        <w:rPr>
          <w:b/>
          <w:szCs w:val="28"/>
        </w:rPr>
        <w:t>в)</w:t>
      </w:r>
      <w:r w:rsidRPr="0072346B">
        <w:rPr>
          <w:noProof/>
          <w:szCs w:val="28"/>
          <w:lang w:eastAsia="ru-RU"/>
        </w:rPr>
        <w:t xml:space="preserve"> </w:t>
      </w:r>
      <w:r w:rsidRPr="0072346B">
        <w:rPr>
          <w:noProof/>
          <w:szCs w:val="28"/>
          <w:lang w:eastAsia="ru-RU"/>
        </w:rPr>
        <w:tab/>
      </w:r>
      <w:r w:rsidRPr="0072346B">
        <w:rPr>
          <w:b/>
          <w:noProof/>
          <w:szCs w:val="28"/>
          <w:lang w:eastAsia="ru-RU"/>
        </w:rPr>
        <w:t xml:space="preserve"> г)</w:t>
      </w:r>
    </w:p>
    <w:p w:rsidR="00B87327" w:rsidRPr="0072346B" w:rsidRDefault="00B87327" w:rsidP="0072346B">
      <w:pPr>
        <w:spacing w:after="0"/>
        <w:rPr>
          <w:szCs w:val="28"/>
        </w:rPr>
      </w:pPr>
    </w:p>
    <w:p w:rsidR="00B87327" w:rsidRPr="0072346B" w:rsidRDefault="00B87327" w:rsidP="0072346B">
      <w:pPr>
        <w:spacing w:after="0"/>
        <w:rPr>
          <w:szCs w:val="28"/>
        </w:rPr>
      </w:pPr>
    </w:p>
    <w:p w:rsidR="00B87327" w:rsidRPr="0072346B" w:rsidRDefault="00B87327" w:rsidP="0072346B">
      <w:pPr>
        <w:tabs>
          <w:tab w:val="left" w:pos="1305"/>
        </w:tabs>
        <w:spacing w:after="0"/>
        <w:rPr>
          <w:szCs w:val="28"/>
        </w:rPr>
      </w:pPr>
      <w:r w:rsidRPr="0072346B">
        <w:rPr>
          <w:b/>
          <w:szCs w:val="28"/>
        </w:rPr>
        <w:t>3.</w:t>
      </w:r>
      <w:r w:rsidRPr="0072346B">
        <w:rPr>
          <w:szCs w:val="28"/>
        </w:rPr>
        <w:t xml:space="preserve"> Найдите формулу изомера бутанола-1: </w:t>
      </w:r>
    </w:p>
    <w:p w:rsidR="00B87327" w:rsidRPr="0072346B" w:rsidRDefault="00B87327" w:rsidP="0072346B">
      <w:pPr>
        <w:spacing w:after="0"/>
        <w:rPr>
          <w:szCs w:val="28"/>
        </w:rPr>
      </w:pPr>
      <w:r>
        <w:rPr>
          <w:noProof/>
          <w:lang w:eastAsia="ru-RU"/>
        </w:rPr>
        <w:pict>
          <v:shape id="Рисунок 37" o:spid="_x0000_s1047" type="#_x0000_t75" style="position:absolute;margin-left:4.2pt;margin-top:5.5pt;width:303.75pt;height:108.75pt;z-index:-251650560;visibility:visible">
            <v:imagedata r:id="rId35" o:title=""/>
          </v:shape>
        </w:pict>
      </w:r>
    </w:p>
    <w:p w:rsidR="00B87327" w:rsidRPr="0072346B" w:rsidRDefault="00B87327" w:rsidP="0072346B">
      <w:pPr>
        <w:spacing w:after="0"/>
        <w:rPr>
          <w:szCs w:val="28"/>
        </w:rPr>
      </w:pPr>
    </w:p>
    <w:p w:rsidR="00B87327" w:rsidRPr="0072346B" w:rsidRDefault="00B87327" w:rsidP="0072346B">
      <w:pPr>
        <w:spacing w:after="0"/>
        <w:rPr>
          <w:szCs w:val="28"/>
        </w:rPr>
      </w:pPr>
    </w:p>
    <w:p w:rsidR="00B87327" w:rsidRPr="0072346B" w:rsidRDefault="00B87327" w:rsidP="0072346B">
      <w:pPr>
        <w:spacing w:after="0"/>
        <w:rPr>
          <w:szCs w:val="28"/>
        </w:rPr>
      </w:pPr>
    </w:p>
    <w:p w:rsidR="00B87327" w:rsidRPr="0072346B" w:rsidRDefault="00B87327" w:rsidP="0072346B">
      <w:pPr>
        <w:spacing w:after="0"/>
        <w:rPr>
          <w:b/>
          <w:szCs w:val="28"/>
        </w:rPr>
      </w:pP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b/>
          <w:szCs w:val="28"/>
        </w:rPr>
        <w:t>4.</w:t>
      </w:r>
      <w:r w:rsidRPr="0072346B">
        <w:rPr>
          <w:szCs w:val="28"/>
        </w:rPr>
        <w:t xml:space="preserve"> В ряду веществ, формулы которых C</w:t>
      </w:r>
      <w:r w:rsidRPr="0072346B">
        <w:rPr>
          <w:szCs w:val="28"/>
          <w:vertAlign w:val="subscript"/>
        </w:rPr>
        <w:t>4</w:t>
      </w:r>
      <w:r w:rsidRPr="0072346B">
        <w:rPr>
          <w:szCs w:val="28"/>
        </w:rPr>
        <w:t>H</w:t>
      </w:r>
      <w:r w:rsidRPr="0072346B">
        <w:rPr>
          <w:szCs w:val="28"/>
          <w:vertAlign w:val="subscript"/>
        </w:rPr>
        <w:t>9</w:t>
      </w:r>
      <w:r w:rsidRPr="0072346B">
        <w:rPr>
          <w:szCs w:val="28"/>
        </w:rPr>
        <w:t>OH, C</w:t>
      </w:r>
      <w:r w:rsidRPr="0072346B">
        <w:rPr>
          <w:szCs w:val="28"/>
          <w:vertAlign w:val="subscript"/>
        </w:rPr>
        <w:t>3</w:t>
      </w:r>
      <w:r w:rsidRPr="0072346B">
        <w:rPr>
          <w:szCs w:val="28"/>
        </w:rPr>
        <w:t>H</w:t>
      </w:r>
      <w:r w:rsidRPr="0072346B">
        <w:rPr>
          <w:szCs w:val="28"/>
          <w:vertAlign w:val="subscript"/>
        </w:rPr>
        <w:t>7</w:t>
      </w:r>
      <w:r w:rsidRPr="0072346B">
        <w:rPr>
          <w:szCs w:val="28"/>
        </w:rPr>
        <w:t>OH, C</w:t>
      </w:r>
      <w:r w:rsidRPr="0072346B">
        <w:rPr>
          <w:szCs w:val="28"/>
          <w:vertAlign w:val="subscript"/>
        </w:rPr>
        <w:t>2</w:t>
      </w:r>
      <w:r w:rsidRPr="0072346B">
        <w:rPr>
          <w:szCs w:val="28"/>
        </w:rPr>
        <w:t>H</w:t>
      </w:r>
      <w:r w:rsidRPr="0072346B">
        <w:rPr>
          <w:szCs w:val="28"/>
          <w:vertAlign w:val="subscript"/>
        </w:rPr>
        <w:t>5</w:t>
      </w:r>
      <w:r w:rsidRPr="0072346B">
        <w:rPr>
          <w:szCs w:val="28"/>
        </w:rPr>
        <w:t xml:space="preserve">OH, растворимость в воде: </w:t>
      </w:r>
    </w:p>
    <w:p w:rsidR="00B87327" w:rsidRPr="0072346B" w:rsidRDefault="00B87327" w:rsidP="0072346B">
      <w:pPr>
        <w:pStyle w:val="NoSpacing"/>
        <w:rPr>
          <w:rFonts w:ascii="Times New Roman" w:hAnsi="Times New Roman"/>
          <w:sz w:val="28"/>
          <w:szCs w:val="28"/>
        </w:rPr>
      </w:pPr>
      <w:r w:rsidRPr="0072346B">
        <w:rPr>
          <w:rFonts w:ascii="Times New Roman" w:hAnsi="Times New Roman"/>
          <w:sz w:val="28"/>
          <w:szCs w:val="28"/>
        </w:rPr>
        <w:t xml:space="preserve">А) уменьшается </w:t>
      </w:r>
    </w:p>
    <w:p w:rsidR="00B87327" w:rsidRPr="0072346B" w:rsidRDefault="00B87327" w:rsidP="0072346B">
      <w:pPr>
        <w:pStyle w:val="NoSpacing"/>
        <w:rPr>
          <w:rFonts w:ascii="Times New Roman" w:hAnsi="Times New Roman"/>
          <w:sz w:val="28"/>
          <w:szCs w:val="28"/>
        </w:rPr>
      </w:pPr>
      <w:r w:rsidRPr="0072346B">
        <w:rPr>
          <w:rFonts w:ascii="Times New Roman" w:hAnsi="Times New Roman"/>
          <w:sz w:val="28"/>
          <w:szCs w:val="28"/>
        </w:rPr>
        <w:t xml:space="preserve">Б) увеличивается </w:t>
      </w:r>
    </w:p>
    <w:p w:rsidR="00B87327" w:rsidRPr="0072346B" w:rsidRDefault="00B87327" w:rsidP="0072346B">
      <w:pPr>
        <w:pStyle w:val="NoSpacing"/>
        <w:rPr>
          <w:rFonts w:ascii="Times New Roman" w:hAnsi="Times New Roman"/>
          <w:sz w:val="28"/>
          <w:szCs w:val="28"/>
        </w:rPr>
      </w:pPr>
      <w:r w:rsidRPr="0072346B">
        <w:rPr>
          <w:rFonts w:ascii="Times New Roman" w:hAnsi="Times New Roman"/>
          <w:sz w:val="28"/>
          <w:szCs w:val="28"/>
        </w:rPr>
        <w:t xml:space="preserve">В) не изменяется </w:t>
      </w:r>
    </w:p>
    <w:p w:rsidR="00B87327" w:rsidRPr="0072346B" w:rsidRDefault="00B87327" w:rsidP="0072346B">
      <w:pPr>
        <w:pStyle w:val="NoSpacing"/>
        <w:rPr>
          <w:rFonts w:ascii="Times New Roman" w:hAnsi="Times New Roman"/>
          <w:sz w:val="28"/>
          <w:szCs w:val="28"/>
        </w:rPr>
      </w:pPr>
      <w:r w:rsidRPr="0072346B">
        <w:rPr>
          <w:rFonts w:ascii="Times New Roman" w:hAnsi="Times New Roman"/>
          <w:sz w:val="28"/>
          <w:szCs w:val="28"/>
        </w:rPr>
        <w:t>Г) сначала увеличивается, затем уменьшается</w:t>
      </w:r>
    </w:p>
    <w:p w:rsidR="00B87327" w:rsidRPr="0072346B" w:rsidRDefault="00B87327" w:rsidP="0072346B">
      <w:pPr>
        <w:pStyle w:val="NoSpacing"/>
        <w:rPr>
          <w:rFonts w:ascii="Times New Roman" w:hAnsi="Times New Roman"/>
          <w:sz w:val="28"/>
          <w:szCs w:val="28"/>
        </w:rPr>
      </w:pPr>
    </w:p>
    <w:p w:rsidR="00B87327" w:rsidRPr="0072346B" w:rsidRDefault="00B87327" w:rsidP="0072346B">
      <w:pPr>
        <w:pStyle w:val="NoSpacing"/>
        <w:rPr>
          <w:rFonts w:ascii="Times New Roman" w:hAnsi="Times New Roman"/>
          <w:sz w:val="28"/>
          <w:szCs w:val="28"/>
        </w:rPr>
      </w:pPr>
      <w:r w:rsidRPr="0072346B">
        <w:rPr>
          <w:rFonts w:ascii="Times New Roman" w:hAnsi="Times New Roman"/>
          <w:b/>
          <w:sz w:val="28"/>
          <w:szCs w:val="28"/>
        </w:rPr>
        <w:t>5.</w:t>
      </w:r>
      <w:r w:rsidRPr="0072346B">
        <w:rPr>
          <w:rFonts w:ascii="Times New Roman" w:hAnsi="Times New Roman"/>
          <w:sz w:val="28"/>
          <w:szCs w:val="28"/>
        </w:rPr>
        <w:t xml:space="preserve"> Одноатомные предельные спирты не взаимодействуют с: </w:t>
      </w:r>
    </w:p>
    <w:p w:rsidR="00B87327" w:rsidRPr="0072346B" w:rsidRDefault="00B87327" w:rsidP="0072346B">
      <w:pPr>
        <w:pStyle w:val="NoSpacing"/>
        <w:rPr>
          <w:rFonts w:ascii="Times New Roman" w:hAnsi="Times New Roman"/>
          <w:sz w:val="28"/>
          <w:szCs w:val="28"/>
        </w:rPr>
      </w:pPr>
      <w:r w:rsidRPr="0072346B">
        <w:rPr>
          <w:rFonts w:ascii="Times New Roman" w:hAnsi="Times New Roman"/>
          <w:sz w:val="28"/>
          <w:szCs w:val="28"/>
        </w:rPr>
        <w:t xml:space="preserve">А) кислородом </w:t>
      </w:r>
    </w:p>
    <w:p w:rsidR="00B87327" w:rsidRPr="0072346B" w:rsidRDefault="00B87327" w:rsidP="0072346B">
      <w:pPr>
        <w:pStyle w:val="NoSpacing"/>
        <w:rPr>
          <w:rFonts w:ascii="Times New Roman" w:hAnsi="Times New Roman"/>
          <w:sz w:val="28"/>
          <w:szCs w:val="28"/>
        </w:rPr>
      </w:pPr>
      <w:r w:rsidRPr="0072346B">
        <w:rPr>
          <w:rFonts w:ascii="Times New Roman" w:hAnsi="Times New Roman"/>
          <w:sz w:val="28"/>
          <w:szCs w:val="28"/>
        </w:rPr>
        <w:t xml:space="preserve">Б) щелочами </w:t>
      </w:r>
    </w:p>
    <w:p w:rsidR="00B87327" w:rsidRPr="0072346B" w:rsidRDefault="00B87327" w:rsidP="0072346B">
      <w:pPr>
        <w:pStyle w:val="NoSpacing"/>
        <w:rPr>
          <w:rFonts w:ascii="Times New Roman" w:hAnsi="Times New Roman"/>
          <w:sz w:val="28"/>
          <w:szCs w:val="28"/>
        </w:rPr>
      </w:pPr>
      <w:r w:rsidRPr="0072346B">
        <w:rPr>
          <w:rFonts w:ascii="Times New Roman" w:hAnsi="Times New Roman"/>
          <w:sz w:val="28"/>
          <w:szCs w:val="28"/>
        </w:rPr>
        <w:t xml:space="preserve">В) галогеноводородными кислотами </w:t>
      </w:r>
    </w:p>
    <w:p w:rsidR="00B87327" w:rsidRPr="0072346B" w:rsidRDefault="00B87327" w:rsidP="0072346B">
      <w:pPr>
        <w:pStyle w:val="NoSpacing"/>
        <w:rPr>
          <w:rFonts w:ascii="Times New Roman" w:hAnsi="Times New Roman"/>
          <w:sz w:val="28"/>
          <w:szCs w:val="28"/>
        </w:rPr>
      </w:pPr>
      <w:r w:rsidRPr="0072346B">
        <w:rPr>
          <w:rFonts w:ascii="Times New Roman" w:hAnsi="Times New Roman"/>
          <w:sz w:val="28"/>
          <w:szCs w:val="28"/>
        </w:rPr>
        <w:t xml:space="preserve">Г) оксидом меди(II) </w:t>
      </w:r>
    </w:p>
    <w:p w:rsidR="00B87327" w:rsidRPr="0072346B" w:rsidRDefault="00B87327" w:rsidP="0072346B">
      <w:pPr>
        <w:pStyle w:val="NoSpacing"/>
        <w:rPr>
          <w:rFonts w:ascii="Times New Roman" w:hAnsi="Times New Roman"/>
          <w:sz w:val="28"/>
          <w:szCs w:val="28"/>
        </w:rPr>
      </w:pP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b/>
          <w:szCs w:val="28"/>
        </w:rPr>
        <w:t>6.</w:t>
      </w:r>
      <w:r w:rsidRPr="0072346B">
        <w:rPr>
          <w:szCs w:val="28"/>
        </w:rPr>
        <w:t xml:space="preserve"> Этанол и этиленгликоль можно отличить с помощью: </w:t>
      </w:r>
    </w:p>
    <w:p w:rsidR="00B87327" w:rsidRPr="0072346B" w:rsidRDefault="00B87327" w:rsidP="0072346B">
      <w:pPr>
        <w:pStyle w:val="NoSpacing"/>
        <w:rPr>
          <w:rFonts w:ascii="Times New Roman" w:hAnsi="Times New Roman"/>
          <w:sz w:val="28"/>
          <w:szCs w:val="28"/>
        </w:rPr>
      </w:pPr>
      <w:r w:rsidRPr="0072346B">
        <w:rPr>
          <w:rFonts w:ascii="Times New Roman" w:hAnsi="Times New Roman"/>
          <w:sz w:val="28"/>
          <w:szCs w:val="28"/>
        </w:rPr>
        <w:t xml:space="preserve">А) гидроксида калия </w:t>
      </w:r>
    </w:p>
    <w:p w:rsidR="00B87327" w:rsidRPr="0072346B" w:rsidRDefault="00B87327" w:rsidP="0072346B">
      <w:pPr>
        <w:pStyle w:val="NoSpacing"/>
        <w:rPr>
          <w:rFonts w:ascii="Times New Roman" w:hAnsi="Times New Roman"/>
          <w:sz w:val="28"/>
          <w:szCs w:val="28"/>
        </w:rPr>
      </w:pPr>
      <w:r w:rsidRPr="0072346B">
        <w:rPr>
          <w:rFonts w:ascii="Times New Roman" w:hAnsi="Times New Roman"/>
          <w:sz w:val="28"/>
          <w:szCs w:val="28"/>
        </w:rPr>
        <w:t xml:space="preserve">Б) натрия </w:t>
      </w:r>
    </w:p>
    <w:p w:rsidR="00B87327" w:rsidRPr="0072346B" w:rsidRDefault="00B87327" w:rsidP="0072346B">
      <w:pPr>
        <w:pStyle w:val="NoSpacing"/>
        <w:rPr>
          <w:rFonts w:ascii="Times New Roman" w:hAnsi="Times New Roman"/>
          <w:sz w:val="28"/>
          <w:szCs w:val="28"/>
        </w:rPr>
      </w:pPr>
      <w:r w:rsidRPr="0072346B">
        <w:rPr>
          <w:rFonts w:ascii="Times New Roman" w:hAnsi="Times New Roman"/>
          <w:sz w:val="28"/>
          <w:szCs w:val="28"/>
        </w:rPr>
        <w:t xml:space="preserve">В) бромной воды </w:t>
      </w:r>
    </w:p>
    <w:p w:rsidR="00B87327" w:rsidRPr="0072346B" w:rsidRDefault="00B87327" w:rsidP="0072346B">
      <w:pPr>
        <w:pStyle w:val="NoSpacing"/>
        <w:rPr>
          <w:rFonts w:ascii="Times New Roman" w:hAnsi="Times New Roman"/>
          <w:sz w:val="28"/>
          <w:szCs w:val="28"/>
        </w:rPr>
      </w:pPr>
      <w:r w:rsidRPr="0072346B">
        <w:rPr>
          <w:rFonts w:ascii="Times New Roman" w:hAnsi="Times New Roman"/>
          <w:sz w:val="28"/>
          <w:szCs w:val="28"/>
        </w:rPr>
        <w:t>Г) гидроксида меди (II)</w:t>
      </w:r>
    </w:p>
    <w:p w:rsidR="00B87327" w:rsidRPr="0072346B" w:rsidRDefault="00B87327" w:rsidP="0072346B">
      <w:pPr>
        <w:spacing w:after="0"/>
        <w:rPr>
          <w:szCs w:val="28"/>
        </w:rPr>
      </w:pPr>
    </w:p>
    <w:p w:rsidR="00B87327" w:rsidRPr="0072346B" w:rsidRDefault="00B87327" w:rsidP="0072346B">
      <w:pPr>
        <w:pStyle w:val="ListParagraph"/>
        <w:spacing w:after="0"/>
        <w:ind w:left="0"/>
        <w:rPr>
          <w:b/>
          <w:szCs w:val="28"/>
        </w:rPr>
      </w:pPr>
      <w:r w:rsidRPr="0072346B">
        <w:rPr>
          <w:b/>
          <w:szCs w:val="28"/>
        </w:rPr>
        <w:t>ТЕСТ к уроку «Спирты»</w:t>
      </w:r>
    </w:p>
    <w:p w:rsidR="00B87327" w:rsidRPr="0072346B" w:rsidRDefault="00B87327" w:rsidP="0072346B">
      <w:pPr>
        <w:pStyle w:val="ListParagraph"/>
        <w:spacing w:after="0"/>
        <w:ind w:left="0"/>
        <w:rPr>
          <w:b/>
          <w:szCs w:val="28"/>
        </w:rPr>
      </w:pPr>
      <w:r w:rsidRPr="0072346B">
        <w:rPr>
          <w:b/>
          <w:szCs w:val="28"/>
        </w:rPr>
        <w:t>Вариант 2.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b/>
          <w:szCs w:val="28"/>
        </w:rPr>
        <w:t>1.</w:t>
      </w:r>
      <w:r w:rsidRPr="0072346B">
        <w:rPr>
          <w:szCs w:val="28"/>
        </w:rPr>
        <w:t xml:space="preserve"> Вторичным является спирт</w:t>
      </w: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B87327" w:rsidRPr="0072346B">
        <w:tc>
          <w:tcPr>
            <w:tcW w:w="4785" w:type="dxa"/>
          </w:tcPr>
          <w:p w:rsidR="00B87327" w:rsidRPr="0072346B" w:rsidRDefault="00B87327" w:rsidP="0072346B">
            <w:pPr>
              <w:spacing w:after="0"/>
              <w:rPr>
                <w:szCs w:val="28"/>
                <w:lang w:eastAsia="ru-RU"/>
              </w:rPr>
            </w:pPr>
            <w:r w:rsidRPr="0072346B">
              <w:rPr>
                <w:b/>
                <w:szCs w:val="28"/>
                <w:lang w:eastAsia="ru-RU"/>
              </w:rPr>
              <w:t xml:space="preserve">       а)</w:t>
            </w:r>
            <w:r w:rsidRPr="0072346B">
              <w:rPr>
                <w:szCs w:val="28"/>
                <w:lang w:eastAsia="ru-RU"/>
              </w:rPr>
              <w:t xml:space="preserve"> СН</w:t>
            </w:r>
            <w:r w:rsidRPr="0072346B">
              <w:rPr>
                <w:szCs w:val="28"/>
                <w:vertAlign w:val="subscript"/>
                <w:lang w:eastAsia="ru-RU"/>
              </w:rPr>
              <w:t xml:space="preserve">3 </w:t>
            </w:r>
            <w:r w:rsidRPr="0072346B">
              <w:rPr>
                <w:szCs w:val="28"/>
                <w:lang w:eastAsia="ru-RU"/>
              </w:rPr>
              <w:t>– СН</w:t>
            </w:r>
            <w:r w:rsidRPr="0072346B">
              <w:rPr>
                <w:szCs w:val="28"/>
                <w:vertAlign w:val="subscript"/>
                <w:lang w:eastAsia="ru-RU"/>
              </w:rPr>
              <w:t>2</w:t>
            </w:r>
            <w:r w:rsidRPr="0072346B">
              <w:rPr>
                <w:szCs w:val="28"/>
                <w:lang w:eastAsia="ru-RU"/>
              </w:rPr>
              <w:t xml:space="preserve"> – СН</w:t>
            </w:r>
            <w:r w:rsidRPr="0072346B">
              <w:rPr>
                <w:szCs w:val="28"/>
                <w:vertAlign w:val="subscript"/>
                <w:lang w:eastAsia="ru-RU"/>
              </w:rPr>
              <w:t>2</w:t>
            </w:r>
            <w:r w:rsidRPr="0072346B">
              <w:rPr>
                <w:szCs w:val="28"/>
                <w:lang w:eastAsia="ru-RU"/>
              </w:rPr>
              <w:t xml:space="preserve"> – СН</w:t>
            </w:r>
            <w:r w:rsidRPr="0072346B">
              <w:rPr>
                <w:szCs w:val="28"/>
                <w:vertAlign w:val="subscript"/>
                <w:lang w:eastAsia="ru-RU"/>
              </w:rPr>
              <w:t>2</w:t>
            </w:r>
            <w:r w:rsidRPr="0072346B">
              <w:rPr>
                <w:szCs w:val="28"/>
                <w:lang w:eastAsia="ru-RU"/>
              </w:rPr>
              <w:t xml:space="preserve"> – ОН </w:t>
            </w:r>
          </w:p>
        </w:tc>
        <w:tc>
          <w:tcPr>
            <w:tcW w:w="4786" w:type="dxa"/>
          </w:tcPr>
          <w:p w:rsidR="00B87327" w:rsidRPr="0072346B" w:rsidRDefault="00B87327" w:rsidP="0072346B">
            <w:pPr>
              <w:spacing w:after="0"/>
              <w:rPr>
                <w:szCs w:val="28"/>
                <w:vertAlign w:val="subscript"/>
                <w:lang w:eastAsia="ru-RU"/>
              </w:rPr>
            </w:pPr>
            <w:r w:rsidRPr="0072346B">
              <w:rPr>
                <w:b/>
                <w:szCs w:val="28"/>
                <w:lang w:eastAsia="ru-RU"/>
              </w:rPr>
              <w:t>б)</w:t>
            </w:r>
            <w:r w:rsidRPr="0072346B">
              <w:rPr>
                <w:szCs w:val="28"/>
                <w:lang w:eastAsia="ru-RU"/>
              </w:rPr>
              <w:t xml:space="preserve"> СН</w:t>
            </w:r>
            <w:r w:rsidRPr="0072346B">
              <w:rPr>
                <w:szCs w:val="28"/>
                <w:vertAlign w:val="subscript"/>
                <w:lang w:eastAsia="ru-RU"/>
              </w:rPr>
              <w:t xml:space="preserve">3 </w:t>
            </w:r>
            <w:r w:rsidRPr="0072346B">
              <w:rPr>
                <w:szCs w:val="28"/>
                <w:lang w:eastAsia="ru-RU"/>
              </w:rPr>
              <w:t>– СН – СН</w:t>
            </w:r>
            <w:r w:rsidRPr="0072346B">
              <w:rPr>
                <w:szCs w:val="28"/>
                <w:vertAlign w:val="subscript"/>
                <w:lang w:eastAsia="ru-RU"/>
              </w:rPr>
              <w:t>2</w:t>
            </w:r>
            <w:r w:rsidRPr="0072346B">
              <w:rPr>
                <w:szCs w:val="28"/>
                <w:lang w:eastAsia="ru-RU"/>
              </w:rPr>
              <w:t xml:space="preserve"> – СН</w:t>
            </w:r>
            <w:r w:rsidRPr="0072346B">
              <w:rPr>
                <w:szCs w:val="28"/>
                <w:vertAlign w:val="subscript"/>
                <w:lang w:eastAsia="ru-RU"/>
              </w:rPr>
              <w:t>3</w:t>
            </w:r>
          </w:p>
          <w:p w:rsidR="00B87327" w:rsidRPr="0072346B" w:rsidRDefault="00B87327" w:rsidP="0072346B">
            <w:pPr>
              <w:spacing w:after="0"/>
              <w:rPr>
                <w:szCs w:val="28"/>
                <w:vertAlign w:val="subscript"/>
                <w:lang w:eastAsia="ru-RU"/>
              </w:rPr>
            </w:pPr>
            <w:r w:rsidRPr="0072346B">
              <w:rPr>
                <w:szCs w:val="28"/>
                <w:vertAlign w:val="subscript"/>
                <w:lang w:eastAsia="ru-RU"/>
              </w:rPr>
              <w:t xml:space="preserve">                          </w:t>
            </w:r>
            <w:r w:rsidRPr="0072346B">
              <w:rPr>
                <w:szCs w:val="28"/>
                <w:lang w:eastAsia="ru-RU"/>
              </w:rPr>
              <w:t>|</w:t>
            </w:r>
          </w:p>
          <w:p w:rsidR="00B87327" w:rsidRPr="0072346B" w:rsidRDefault="00B87327" w:rsidP="0072346B">
            <w:pPr>
              <w:spacing w:after="0"/>
              <w:rPr>
                <w:szCs w:val="28"/>
                <w:lang w:eastAsia="ru-RU"/>
              </w:rPr>
            </w:pPr>
            <w:r w:rsidRPr="0072346B">
              <w:rPr>
                <w:szCs w:val="28"/>
                <w:lang w:eastAsia="ru-RU"/>
              </w:rPr>
              <w:t xml:space="preserve">                ОН</w:t>
            </w:r>
          </w:p>
        </w:tc>
      </w:tr>
      <w:tr w:rsidR="00B87327" w:rsidRPr="0072346B">
        <w:tc>
          <w:tcPr>
            <w:tcW w:w="4785" w:type="dxa"/>
          </w:tcPr>
          <w:p w:rsidR="00B87327" w:rsidRPr="0072346B" w:rsidRDefault="00B87327" w:rsidP="0072346B">
            <w:pPr>
              <w:spacing w:after="0"/>
              <w:ind w:left="360"/>
              <w:rPr>
                <w:szCs w:val="28"/>
                <w:vertAlign w:val="subscript"/>
                <w:lang w:eastAsia="ru-RU"/>
              </w:rPr>
            </w:pPr>
            <w:r w:rsidRPr="0072346B">
              <w:rPr>
                <w:szCs w:val="28"/>
                <w:lang w:eastAsia="ru-RU"/>
              </w:rPr>
              <w:t xml:space="preserve">                  СН</w:t>
            </w:r>
            <w:r w:rsidRPr="0072346B">
              <w:rPr>
                <w:szCs w:val="28"/>
                <w:vertAlign w:val="subscript"/>
                <w:lang w:eastAsia="ru-RU"/>
              </w:rPr>
              <w:t>3</w:t>
            </w:r>
          </w:p>
          <w:p w:rsidR="00B87327" w:rsidRPr="0072346B" w:rsidRDefault="00B87327" w:rsidP="0072346B">
            <w:pPr>
              <w:spacing w:after="0"/>
              <w:ind w:left="360"/>
              <w:rPr>
                <w:szCs w:val="28"/>
                <w:vertAlign w:val="subscript"/>
                <w:lang w:eastAsia="ru-RU"/>
              </w:rPr>
            </w:pPr>
            <w:r w:rsidRPr="0072346B">
              <w:rPr>
                <w:szCs w:val="28"/>
                <w:vertAlign w:val="subscript"/>
                <w:lang w:eastAsia="ru-RU"/>
              </w:rPr>
              <w:t xml:space="preserve">                              </w:t>
            </w:r>
            <w:r w:rsidRPr="0072346B">
              <w:rPr>
                <w:szCs w:val="28"/>
                <w:lang w:eastAsia="ru-RU"/>
              </w:rPr>
              <w:t>|</w:t>
            </w:r>
          </w:p>
          <w:p w:rsidR="00B87327" w:rsidRPr="0072346B" w:rsidRDefault="00B87327" w:rsidP="0072346B">
            <w:pPr>
              <w:spacing w:after="0"/>
              <w:ind w:left="360"/>
              <w:rPr>
                <w:szCs w:val="28"/>
                <w:lang w:eastAsia="ru-RU"/>
              </w:rPr>
            </w:pPr>
            <w:r w:rsidRPr="0072346B">
              <w:rPr>
                <w:szCs w:val="28"/>
                <w:lang w:eastAsia="ru-RU"/>
              </w:rPr>
              <w:t xml:space="preserve">   </w:t>
            </w:r>
            <w:r w:rsidRPr="0072346B">
              <w:rPr>
                <w:b/>
                <w:szCs w:val="28"/>
                <w:lang w:eastAsia="ru-RU"/>
              </w:rPr>
              <w:t>в)</w:t>
            </w:r>
            <w:r w:rsidRPr="0072346B">
              <w:rPr>
                <w:szCs w:val="28"/>
                <w:lang w:eastAsia="ru-RU"/>
              </w:rPr>
              <w:t xml:space="preserve"> СН</w:t>
            </w:r>
            <w:r w:rsidRPr="0072346B">
              <w:rPr>
                <w:szCs w:val="28"/>
                <w:vertAlign w:val="subscript"/>
                <w:lang w:eastAsia="ru-RU"/>
              </w:rPr>
              <w:t xml:space="preserve">3 </w:t>
            </w:r>
            <w:r w:rsidRPr="0072346B">
              <w:rPr>
                <w:szCs w:val="28"/>
                <w:lang w:eastAsia="ru-RU"/>
              </w:rPr>
              <w:t>– С – ОН</w:t>
            </w:r>
          </w:p>
          <w:p w:rsidR="00B87327" w:rsidRPr="0072346B" w:rsidRDefault="00B87327" w:rsidP="0072346B">
            <w:pPr>
              <w:spacing w:after="0"/>
              <w:ind w:left="360"/>
              <w:rPr>
                <w:szCs w:val="28"/>
                <w:lang w:eastAsia="ru-RU"/>
              </w:rPr>
            </w:pPr>
            <w:r w:rsidRPr="0072346B">
              <w:rPr>
                <w:szCs w:val="28"/>
                <w:lang w:eastAsia="ru-RU"/>
              </w:rPr>
              <w:t xml:space="preserve">                  |</w:t>
            </w:r>
          </w:p>
          <w:p w:rsidR="00B87327" w:rsidRPr="0072346B" w:rsidRDefault="00B87327" w:rsidP="0072346B">
            <w:pPr>
              <w:spacing w:after="0"/>
              <w:rPr>
                <w:szCs w:val="28"/>
                <w:vertAlign w:val="subscript"/>
                <w:lang w:eastAsia="ru-RU"/>
              </w:rPr>
            </w:pPr>
            <w:r w:rsidRPr="0072346B">
              <w:rPr>
                <w:szCs w:val="28"/>
                <w:lang w:eastAsia="ru-RU"/>
              </w:rPr>
              <w:t xml:space="preserve">                       СН</w:t>
            </w:r>
            <w:r w:rsidRPr="0072346B">
              <w:rPr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4786" w:type="dxa"/>
          </w:tcPr>
          <w:p w:rsidR="00B87327" w:rsidRPr="0072346B" w:rsidRDefault="00B87327" w:rsidP="0072346B">
            <w:pPr>
              <w:spacing w:after="0"/>
              <w:rPr>
                <w:szCs w:val="28"/>
                <w:lang w:eastAsia="ru-RU"/>
              </w:rPr>
            </w:pPr>
          </w:p>
          <w:p w:rsidR="00B87327" w:rsidRPr="0072346B" w:rsidRDefault="00B87327" w:rsidP="0072346B">
            <w:pPr>
              <w:spacing w:after="0"/>
              <w:rPr>
                <w:szCs w:val="28"/>
                <w:lang w:eastAsia="ru-RU"/>
              </w:rPr>
            </w:pPr>
          </w:p>
          <w:p w:rsidR="00B87327" w:rsidRPr="0072346B" w:rsidRDefault="00B87327" w:rsidP="0072346B">
            <w:pPr>
              <w:spacing w:after="0"/>
              <w:rPr>
                <w:szCs w:val="28"/>
                <w:vertAlign w:val="subscript"/>
                <w:lang w:eastAsia="ru-RU"/>
              </w:rPr>
            </w:pPr>
            <w:r w:rsidRPr="0072346B">
              <w:rPr>
                <w:b/>
                <w:szCs w:val="28"/>
                <w:lang w:eastAsia="ru-RU"/>
              </w:rPr>
              <w:t>г)</w:t>
            </w:r>
            <w:r w:rsidRPr="0072346B">
              <w:rPr>
                <w:szCs w:val="28"/>
                <w:lang w:eastAsia="ru-RU"/>
              </w:rPr>
              <w:t xml:space="preserve"> СН</w:t>
            </w:r>
            <w:r w:rsidRPr="0072346B">
              <w:rPr>
                <w:szCs w:val="28"/>
                <w:vertAlign w:val="subscript"/>
                <w:lang w:eastAsia="ru-RU"/>
              </w:rPr>
              <w:t xml:space="preserve">3 </w:t>
            </w:r>
            <w:r w:rsidRPr="0072346B">
              <w:rPr>
                <w:szCs w:val="28"/>
                <w:lang w:eastAsia="ru-RU"/>
              </w:rPr>
              <w:t>– СН</w:t>
            </w:r>
            <w:r w:rsidRPr="0072346B">
              <w:rPr>
                <w:szCs w:val="28"/>
                <w:vertAlign w:val="subscript"/>
                <w:lang w:eastAsia="ru-RU"/>
              </w:rPr>
              <w:t>2</w:t>
            </w:r>
            <w:r w:rsidRPr="0072346B">
              <w:rPr>
                <w:szCs w:val="28"/>
                <w:lang w:eastAsia="ru-RU"/>
              </w:rPr>
              <w:t xml:space="preserve"> – СН</w:t>
            </w:r>
            <w:r w:rsidRPr="0072346B">
              <w:rPr>
                <w:szCs w:val="28"/>
                <w:vertAlign w:val="subscript"/>
                <w:lang w:eastAsia="ru-RU"/>
              </w:rPr>
              <w:t>2</w:t>
            </w:r>
            <w:r w:rsidRPr="0072346B">
              <w:rPr>
                <w:szCs w:val="28"/>
                <w:lang w:eastAsia="ru-RU"/>
              </w:rPr>
              <w:t xml:space="preserve"> – СН</w:t>
            </w:r>
            <w:r w:rsidRPr="0072346B">
              <w:rPr>
                <w:szCs w:val="28"/>
                <w:vertAlign w:val="subscript"/>
                <w:lang w:eastAsia="ru-RU"/>
              </w:rPr>
              <w:t>2</w:t>
            </w:r>
          </w:p>
          <w:p w:rsidR="00B87327" w:rsidRPr="0072346B" w:rsidRDefault="00B87327" w:rsidP="0072346B">
            <w:pPr>
              <w:spacing w:after="0"/>
              <w:rPr>
                <w:szCs w:val="28"/>
                <w:lang w:eastAsia="ru-RU"/>
              </w:rPr>
            </w:pPr>
            <w:r w:rsidRPr="0072346B">
              <w:rPr>
                <w:szCs w:val="28"/>
                <w:lang w:eastAsia="ru-RU"/>
              </w:rPr>
              <w:t xml:space="preserve">                                      |</w:t>
            </w:r>
          </w:p>
          <w:p w:rsidR="00B87327" w:rsidRPr="0072346B" w:rsidRDefault="00B87327" w:rsidP="0072346B">
            <w:pPr>
              <w:spacing w:after="0"/>
              <w:jc w:val="center"/>
              <w:rPr>
                <w:szCs w:val="28"/>
                <w:lang w:eastAsia="ru-RU"/>
              </w:rPr>
            </w:pPr>
            <w:r w:rsidRPr="0072346B">
              <w:rPr>
                <w:szCs w:val="28"/>
                <w:lang w:eastAsia="ru-RU"/>
              </w:rPr>
              <w:t xml:space="preserve">             ОН</w:t>
            </w:r>
          </w:p>
        </w:tc>
      </w:tr>
    </w:tbl>
    <w:p w:rsidR="00B87327" w:rsidRPr="0072346B" w:rsidRDefault="00B87327" w:rsidP="0072346B">
      <w:pPr>
        <w:spacing w:after="0"/>
        <w:rPr>
          <w:szCs w:val="28"/>
        </w:rPr>
      </w:pP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b/>
          <w:szCs w:val="28"/>
        </w:rPr>
        <w:t>2.</w:t>
      </w:r>
      <w:r w:rsidRPr="0072346B">
        <w:rPr>
          <w:szCs w:val="28"/>
        </w:rPr>
        <w:t xml:space="preserve"> Формула 2-метилбутанола-1: </w:t>
      </w:r>
    </w:p>
    <w:p w:rsidR="00B87327" w:rsidRPr="0072346B" w:rsidRDefault="00B87327" w:rsidP="0072346B">
      <w:pPr>
        <w:spacing w:after="0"/>
        <w:rPr>
          <w:b/>
          <w:szCs w:val="28"/>
        </w:rPr>
      </w:pPr>
      <w:r>
        <w:rPr>
          <w:noProof/>
          <w:lang w:eastAsia="ru-RU"/>
        </w:rPr>
        <w:pict>
          <v:shape id="Рисунок 16" o:spid="_x0000_s1048" type="#_x0000_t75" style="position:absolute;margin-left:280.2pt;margin-top:4.1pt;width:109.5pt;height:38.25pt;z-index:-251648512;visibility:visible">
            <v:imagedata r:id="rId31" o:title=""/>
          </v:shape>
        </w:pict>
      </w:r>
      <w:r>
        <w:rPr>
          <w:noProof/>
          <w:lang w:eastAsia="ru-RU"/>
        </w:rPr>
        <w:pict>
          <v:shape id="Рисунок 13" o:spid="_x0000_s1049" type="#_x0000_t75" style="position:absolute;margin-left:32.7pt;margin-top:8.6pt;width:130.5pt;height:38.25pt;z-index:-251649536;visibility:visible">
            <v:imagedata r:id="rId36" o:title=""/>
          </v:shape>
        </w:pict>
      </w:r>
      <w:r w:rsidRPr="0072346B">
        <w:rPr>
          <w:b/>
          <w:szCs w:val="28"/>
        </w:rPr>
        <w:t>а)                                                                б)</w:t>
      </w:r>
      <w:r w:rsidRPr="0072346B">
        <w:rPr>
          <w:noProof/>
          <w:szCs w:val="28"/>
          <w:lang w:eastAsia="ru-RU"/>
        </w:rPr>
        <w:t xml:space="preserve"> </w:t>
      </w:r>
    </w:p>
    <w:p w:rsidR="00B87327" w:rsidRPr="0072346B" w:rsidRDefault="00B87327" w:rsidP="0072346B">
      <w:pPr>
        <w:spacing w:after="0"/>
        <w:rPr>
          <w:szCs w:val="28"/>
        </w:rPr>
      </w:pPr>
    </w:p>
    <w:p w:rsidR="00B87327" w:rsidRPr="0072346B" w:rsidRDefault="00B87327" w:rsidP="0072346B">
      <w:pPr>
        <w:spacing w:after="0"/>
        <w:rPr>
          <w:szCs w:val="28"/>
        </w:rPr>
      </w:pPr>
    </w:p>
    <w:p w:rsidR="00B87327" w:rsidRPr="0072346B" w:rsidRDefault="00B87327" w:rsidP="0072346B">
      <w:pPr>
        <w:tabs>
          <w:tab w:val="center" w:pos="4677"/>
        </w:tabs>
        <w:spacing w:after="0"/>
        <w:rPr>
          <w:b/>
          <w:szCs w:val="28"/>
        </w:rPr>
      </w:pPr>
      <w:r>
        <w:rPr>
          <w:noProof/>
          <w:lang w:eastAsia="ru-RU"/>
        </w:rPr>
        <w:pict>
          <v:shape id="_x0000_s1050" type="#_x0000_t75" style="position:absolute;margin-left:270.45pt;margin-top:6.05pt;width:141pt;height:38.25pt;z-index:-251646464;visibility:visible">
            <v:imagedata r:id="rId33" o:title=""/>
          </v:shape>
        </w:pict>
      </w:r>
      <w:r>
        <w:rPr>
          <w:noProof/>
          <w:lang w:eastAsia="ru-RU"/>
        </w:rPr>
        <w:pict>
          <v:shape id="Рисунок 19" o:spid="_x0000_s1051" type="#_x0000_t75" style="position:absolute;margin-left:28.95pt;margin-top:.05pt;width:110.25pt;height:38.25pt;z-index:-251647488;visibility:visible">
            <v:imagedata r:id="rId37" o:title=""/>
          </v:shape>
        </w:pict>
      </w:r>
      <w:r w:rsidRPr="0072346B">
        <w:rPr>
          <w:b/>
          <w:szCs w:val="28"/>
        </w:rPr>
        <w:t>в)</w:t>
      </w:r>
      <w:r w:rsidRPr="0072346B">
        <w:rPr>
          <w:noProof/>
          <w:szCs w:val="28"/>
          <w:lang w:eastAsia="ru-RU"/>
        </w:rPr>
        <w:t xml:space="preserve"> </w:t>
      </w:r>
      <w:r w:rsidRPr="0072346B">
        <w:rPr>
          <w:noProof/>
          <w:szCs w:val="28"/>
          <w:lang w:eastAsia="ru-RU"/>
        </w:rPr>
        <w:tab/>
      </w:r>
      <w:r w:rsidRPr="0072346B">
        <w:rPr>
          <w:b/>
          <w:noProof/>
          <w:szCs w:val="28"/>
          <w:lang w:eastAsia="ru-RU"/>
        </w:rPr>
        <w:t>г)</w:t>
      </w:r>
      <w:r w:rsidRPr="0072346B">
        <w:rPr>
          <w:noProof/>
          <w:szCs w:val="28"/>
          <w:lang w:eastAsia="ru-RU"/>
        </w:rPr>
        <w:t xml:space="preserve"> </w:t>
      </w:r>
    </w:p>
    <w:p w:rsidR="00B87327" w:rsidRPr="0072346B" w:rsidRDefault="00B87327" w:rsidP="0072346B">
      <w:pPr>
        <w:spacing w:after="0"/>
        <w:rPr>
          <w:szCs w:val="28"/>
        </w:rPr>
      </w:pPr>
    </w:p>
    <w:p w:rsidR="00B87327" w:rsidRPr="0072346B" w:rsidRDefault="00B87327" w:rsidP="0072346B">
      <w:pPr>
        <w:spacing w:after="0"/>
        <w:rPr>
          <w:szCs w:val="28"/>
        </w:rPr>
      </w:pPr>
    </w:p>
    <w:p w:rsidR="00B87327" w:rsidRPr="0072346B" w:rsidRDefault="00B87327" w:rsidP="0072346B">
      <w:pPr>
        <w:spacing w:after="0"/>
        <w:rPr>
          <w:szCs w:val="28"/>
        </w:rPr>
      </w:pPr>
    </w:p>
    <w:p w:rsidR="00B87327" w:rsidRPr="0072346B" w:rsidRDefault="00B87327" w:rsidP="0072346B">
      <w:pPr>
        <w:spacing w:after="0"/>
        <w:rPr>
          <w:szCs w:val="28"/>
        </w:rPr>
      </w:pPr>
    </w:p>
    <w:p w:rsidR="00B87327" w:rsidRPr="0072346B" w:rsidRDefault="00B87327" w:rsidP="0072346B">
      <w:pPr>
        <w:tabs>
          <w:tab w:val="left" w:pos="1305"/>
        </w:tabs>
        <w:spacing w:after="0"/>
        <w:rPr>
          <w:szCs w:val="28"/>
        </w:rPr>
      </w:pPr>
      <w:r w:rsidRPr="0072346B">
        <w:rPr>
          <w:b/>
          <w:szCs w:val="28"/>
        </w:rPr>
        <w:t>3.</w:t>
      </w:r>
      <w:r w:rsidRPr="0072346B">
        <w:rPr>
          <w:noProof/>
          <w:szCs w:val="28"/>
          <w:lang w:eastAsia="ru-RU"/>
        </w:rPr>
        <w:t xml:space="preserve"> </w:t>
      </w:r>
      <w:r>
        <w:rPr>
          <w:noProof/>
          <w:lang w:eastAsia="ru-RU"/>
        </w:rPr>
        <w:pict>
          <v:shape id="Рисунок 40" o:spid="_x0000_s1052" type="#_x0000_t75" style="position:absolute;margin-left:8.7pt;margin-top:20.05pt;width:294pt;height:81pt;z-index:-251645440;visibility:visible;mso-position-horizontal-relative:text;mso-position-vertical-relative:text" wrapcoords="-55 0 -55 21400 21600 21400 21600 0 -55 0">
            <v:imagedata r:id="rId38" o:title=""/>
            <w10:wrap type="tight"/>
          </v:shape>
        </w:pict>
      </w:r>
      <w:r w:rsidRPr="0072346B">
        <w:rPr>
          <w:szCs w:val="28"/>
        </w:rPr>
        <w:t xml:space="preserve">Найдите формулы изомеров и гомологов: </w:t>
      </w:r>
    </w:p>
    <w:p w:rsidR="00B87327" w:rsidRPr="0072346B" w:rsidRDefault="00B87327" w:rsidP="0072346B">
      <w:pPr>
        <w:spacing w:after="0"/>
        <w:rPr>
          <w:b/>
          <w:szCs w:val="28"/>
        </w:rPr>
      </w:pPr>
    </w:p>
    <w:p w:rsidR="00B87327" w:rsidRPr="0072346B" w:rsidRDefault="00B87327" w:rsidP="0072346B">
      <w:pPr>
        <w:spacing w:after="0"/>
        <w:rPr>
          <w:szCs w:val="28"/>
        </w:rPr>
      </w:pPr>
    </w:p>
    <w:p w:rsidR="00B87327" w:rsidRPr="0072346B" w:rsidRDefault="00B87327" w:rsidP="0072346B">
      <w:pPr>
        <w:spacing w:after="0"/>
        <w:rPr>
          <w:szCs w:val="28"/>
        </w:rPr>
      </w:pPr>
    </w:p>
    <w:p w:rsidR="00B87327" w:rsidRPr="0072346B" w:rsidRDefault="00B87327" w:rsidP="0072346B">
      <w:pPr>
        <w:spacing w:after="0"/>
        <w:rPr>
          <w:szCs w:val="28"/>
        </w:rPr>
      </w:pP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b/>
          <w:szCs w:val="28"/>
        </w:rPr>
        <w:t xml:space="preserve">4. </w:t>
      </w:r>
      <w:r w:rsidRPr="0072346B">
        <w:rPr>
          <w:szCs w:val="28"/>
        </w:rPr>
        <w:t xml:space="preserve">1. Способность спиртов к образованию водородных связей приводит к: 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 xml:space="preserve">А) снижению растворимости в воде 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 xml:space="preserve">Б) увеличению их температуры кипения 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 xml:space="preserve">В) возникновению окраски вещества 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szCs w:val="28"/>
        </w:rPr>
        <w:t xml:space="preserve">Г) уменьшению их температуры кипения 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b/>
          <w:szCs w:val="28"/>
        </w:rPr>
        <w:t>5.</w:t>
      </w:r>
      <w:r w:rsidRPr="0072346B">
        <w:rPr>
          <w:szCs w:val="28"/>
        </w:rPr>
        <w:t xml:space="preserve"> Глицерин взаимодействует с: </w:t>
      </w:r>
    </w:p>
    <w:p w:rsidR="00B87327" w:rsidRPr="0072346B" w:rsidRDefault="00B87327" w:rsidP="0072346B">
      <w:pPr>
        <w:pStyle w:val="NoSpacing"/>
        <w:rPr>
          <w:rFonts w:ascii="Times New Roman" w:hAnsi="Times New Roman"/>
          <w:sz w:val="28"/>
          <w:szCs w:val="28"/>
        </w:rPr>
      </w:pPr>
      <w:r w:rsidRPr="0072346B">
        <w:rPr>
          <w:rFonts w:ascii="Times New Roman" w:hAnsi="Times New Roman"/>
          <w:sz w:val="28"/>
          <w:szCs w:val="28"/>
        </w:rPr>
        <w:t xml:space="preserve">А) натрием </w:t>
      </w:r>
    </w:p>
    <w:p w:rsidR="00B87327" w:rsidRPr="0072346B" w:rsidRDefault="00B87327" w:rsidP="0072346B">
      <w:pPr>
        <w:pStyle w:val="NoSpacing"/>
        <w:rPr>
          <w:rFonts w:ascii="Times New Roman" w:hAnsi="Times New Roman"/>
          <w:sz w:val="28"/>
          <w:szCs w:val="28"/>
        </w:rPr>
      </w:pPr>
      <w:r w:rsidRPr="0072346B">
        <w:rPr>
          <w:rFonts w:ascii="Times New Roman" w:hAnsi="Times New Roman"/>
          <w:sz w:val="28"/>
          <w:szCs w:val="28"/>
        </w:rPr>
        <w:t xml:space="preserve">Б) бромоводородом </w:t>
      </w:r>
    </w:p>
    <w:p w:rsidR="00B87327" w:rsidRPr="0072346B" w:rsidRDefault="00B87327" w:rsidP="0072346B">
      <w:pPr>
        <w:pStyle w:val="NoSpacing"/>
        <w:rPr>
          <w:rFonts w:ascii="Times New Roman" w:hAnsi="Times New Roman"/>
          <w:sz w:val="28"/>
          <w:szCs w:val="28"/>
        </w:rPr>
      </w:pPr>
      <w:r w:rsidRPr="0072346B">
        <w:rPr>
          <w:rFonts w:ascii="Times New Roman" w:hAnsi="Times New Roman"/>
          <w:sz w:val="28"/>
          <w:szCs w:val="28"/>
        </w:rPr>
        <w:t xml:space="preserve">В) гидроксидом меди (II) </w:t>
      </w:r>
    </w:p>
    <w:p w:rsidR="00B87327" w:rsidRPr="0072346B" w:rsidRDefault="00B87327" w:rsidP="0072346B">
      <w:pPr>
        <w:pStyle w:val="NoSpacing"/>
        <w:rPr>
          <w:rFonts w:ascii="Times New Roman" w:hAnsi="Times New Roman"/>
          <w:sz w:val="28"/>
          <w:szCs w:val="28"/>
        </w:rPr>
      </w:pPr>
      <w:r w:rsidRPr="0072346B">
        <w:rPr>
          <w:rFonts w:ascii="Times New Roman" w:hAnsi="Times New Roman"/>
          <w:sz w:val="28"/>
          <w:szCs w:val="28"/>
        </w:rPr>
        <w:t>Г) все ответы верны</w:t>
      </w:r>
    </w:p>
    <w:p w:rsidR="00B87327" w:rsidRPr="0072346B" w:rsidRDefault="00B87327" w:rsidP="0072346B">
      <w:pPr>
        <w:spacing w:after="0"/>
        <w:rPr>
          <w:szCs w:val="28"/>
        </w:rPr>
      </w:pPr>
      <w:r w:rsidRPr="0072346B">
        <w:rPr>
          <w:b/>
          <w:szCs w:val="28"/>
        </w:rPr>
        <w:t>6.</w:t>
      </w:r>
      <w:r w:rsidRPr="0072346B">
        <w:rPr>
          <w:szCs w:val="28"/>
        </w:rPr>
        <w:t xml:space="preserve"> При окислении одноатомных первичных спиртов оксидом меди (II) образуются: </w:t>
      </w:r>
    </w:p>
    <w:p w:rsidR="00B87327" w:rsidRPr="0072346B" w:rsidRDefault="00B87327" w:rsidP="0072346B">
      <w:pPr>
        <w:pStyle w:val="NoSpacing"/>
        <w:rPr>
          <w:rFonts w:ascii="Times New Roman" w:hAnsi="Times New Roman"/>
          <w:sz w:val="28"/>
          <w:szCs w:val="28"/>
        </w:rPr>
      </w:pPr>
      <w:r w:rsidRPr="0072346B">
        <w:rPr>
          <w:rFonts w:ascii="Times New Roman" w:hAnsi="Times New Roman"/>
          <w:sz w:val="28"/>
          <w:szCs w:val="28"/>
        </w:rPr>
        <w:t xml:space="preserve">А) альдегиды </w:t>
      </w:r>
    </w:p>
    <w:p w:rsidR="00B87327" w:rsidRPr="0072346B" w:rsidRDefault="00B87327" w:rsidP="0072346B">
      <w:pPr>
        <w:pStyle w:val="NoSpacing"/>
        <w:rPr>
          <w:rFonts w:ascii="Times New Roman" w:hAnsi="Times New Roman"/>
          <w:sz w:val="28"/>
          <w:szCs w:val="28"/>
        </w:rPr>
      </w:pPr>
      <w:r w:rsidRPr="0072346B">
        <w:rPr>
          <w:rFonts w:ascii="Times New Roman" w:hAnsi="Times New Roman"/>
          <w:sz w:val="28"/>
          <w:szCs w:val="28"/>
        </w:rPr>
        <w:t xml:space="preserve">Б) простые эфиры </w:t>
      </w:r>
    </w:p>
    <w:p w:rsidR="00B87327" w:rsidRPr="0072346B" w:rsidRDefault="00B87327" w:rsidP="0072346B">
      <w:pPr>
        <w:pStyle w:val="NoSpacing"/>
        <w:rPr>
          <w:rFonts w:ascii="Times New Roman" w:hAnsi="Times New Roman"/>
          <w:sz w:val="28"/>
          <w:szCs w:val="28"/>
        </w:rPr>
      </w:pPr>
      <w:r w:rsidRPr="0072346B">
        <w:rPr>
          <w:rFonts w:ascii="Times New Roman" w:hAnsi="Times New Roman"/>
          <w:sz w:val="28"/>
          <w:szCs w:val="28"/>
        </w:rPr>
        <w:t xml:space="preserve">В)алкены </w:t>
      </w:r>
    </w:p>
    <w:p w:rsidR="00B87327" w:rsidRPr="0072346B" w:rsidRDefault="00B87327" w:rsidP="0072346B">
      <w:pPr>
        <w:pStyle w:val="NoSpacing"/>
        <w:rPr>
          <w:rFonts w:ascii="Times New Roman" w:hAnsi="Times New Roman"/>
          <w:sz w:val="28"/>
          <w:szCs w:val="28"/>
        </w:rPr>
      </w:pPr>
      <w:r w:rsidRPr="0072346B">
        <w:rPr>
          <w:rFonts w:ascii="Times New Roman" w:hAnsi="Times New Roman"/>
          <w:sz w:val="28"/>
          <w:szCs w:val="28"/>
        </w:rPr>
        <w:t xml:space="preserve">Г) алканы </w:t>
      </w:r>
    </w:p>
    <w:p w:rsidR="00B87327" w:rsidRPr="0072346B" w:rsidRDefault="00B87327" w:rsidP="0072346B">
      <w:pPr>
        <w:spacing w:after="0"/>
        <w:rPr>
          <w:szCs w:val="28"/>
        </w:rPr>
      </w:pPr>
    </w:p>
    <w:p w:rsidR="00B87327" w:rsidRPr="0072346B" w:rsidRDefault="00B87327" w:rsidP="0072346B">
      <w:pPr>
        <w:pStyle w:val="ListParagraph"/>
        <w:spacing w:after="0"/>
        <w:rPr>
          <w:szCs w:val="28"/>
        </w:rPr>
      </w:pPr>
    </w:p>
    <w:sectPr w:rsidR="00B87327" w:rsidRPr="0072346B" w:rsidSect="00D42EB2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45F1"/>
    <w:multiLevelType w:val="hybridMultilevel"/>
    <w:tmpl w:val="80A80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132248"/>
    <w:multiLevelType w:val="hybridMultilevel"/>
    <w:tmpl w:val="B1685A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302662F"/>
    <w:multiLevelType w:val="hybridMultilevel"/>
    <w:tmpl w:val="E6C6BB08"/>
    <w:lvl w:ilvl="0" w:tplc="9F762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DC0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30A24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0605D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62C0B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C56FA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1491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DB4D8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2245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7E78EE"/>
    <w:multiLevelType w:val="hybridMultilevel"/>
    <w:tmpl w:val="F98E5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21D4DB2"/>
    <w:multiLevelType w:val="hybridMultilevel"/>
    <w:tmpl w:val="EFAAD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7C11B8"/>
    <w:multiLevelType w:val="hybridMultilevel"/>
    <w:tmpl w:val="2570A1C8"/>
    <w:lvl w:ilvl="0" w:tplc="192E63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8225D73"/>
    <w:multiLevelType w:val="hybridMultilevel"/>
    <w:tmpl w:val="58CE3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95A2982"/>
    <w:multiLevelType w:val="hybridMultilevel"/>
    <w:tmpl w:val="C6983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0A60FFD"/>
    <w:multiLevelType w:val="hybridMultilevel"/>
    <w:tmpl w:val="E6C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50689"/>
    <w:multiLevelType w:val="hybridMultilevel"/>
    <w:tmpl w:val="17DA597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6F5E457E"/>
    <w:multiLevelType w:val="hybridMultilevel"/>
    <w:tmpl w:val="DF9E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ABD01C4"/>
    <w:multiLevelType w:val="hybridMultilevel"/>
    <w:tmpl w:val="5BCC3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44E494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70B"/>
    <w:rsid w:val="0006598F"/>
    <w:rsid w:val="0007410C"/>
    <w:rsid w:val="00074975"/>
    <w:rsid w:val="00090D0C"/>
    <w:rsid w:val="000A3538"/>
    <w:rsid w:val="000D5577"/>
    <w:rsid w:val="001870F9"/>
    <w:rsid w:val="002001DA"/>
    <w:rsid w:val="00202368"/>
    <w:rsid w:val="0020613C"/>
    <w:rsid w:val="00206438"/>
    <w:rsid w:val="0022331C"/>
    <w:rsid w:val="00236217"/>
    <w:rsid w:val="0024466A"/>
    <w:rsid w:val="00264DC8"/>
    <w:rsid w:val="00284DF5"/>
    <w:rsid w:val="002A733E"/>
    <w:rsid w:val="002C0C10"/>
    <w:rsid w:val="002E51A5"/>
    <w:rsid w:val="004067BE"/>
    <w:rsid w:val="00424D1F"/>
    <w:rsid w:val="0043440F"/>
    <w:rsid w:val="0043770B"/>
    <w:rsid w:val="00495C5A"/>
    <w:rsid w:val="004F0A98"/>
    <w:rsid w:val="00520567"/>
    <w:rsid w:val="0053530A"/>
    <w:rsid w:val="005901D2"/>
    <w:rsid w:val="00595585"/>
    <w:rsid w:val="00596A5C"/>
    <w:rsid w:val="006131E3"/>
    <w:rsid w:val="00633142"/>
    <w:rsid w:val="0063764C"/>
    <w:rsid w:val="006C35C7"/>
    <w:rsid w:val="006D0A3E"/>
    <w:rsid w:val="0072346B"/>
    <w:rsid w:val="0075337E"/>
    <w:rsid w:val="0078269D"/>
    <w:rsid w:val="007B58BB"/>
    <w:rsid w:val="007E3550"/>
    <w:rsid w:val="008E6CC8"/>
    <w:rsid w:val="008F30EC"/>
    <w:rsid w:val="00911F3F"/>
    <w:rsid w:val="0091356D"/>
    <w:rsid w:val="00914AAD"/>
    <w:rsid w:val="00980015"/>
    <w:rsid w:val="009F008E"/>
    <w:rsid w:val="00A03A3E"/>
    <w:rsid w:val="00A37424"/>
    <w:rsid w:val="00A97AE5"/>
    <w:rsid w:val="00AC058A"/>
    <w:rsid w:val="00AF48B1"/>
    <w:rsid w:val="00B40E6B"/>
    <w:rsid w:val="00B75BBD"/>
    <w:rsid w:val="00B83E84"/>
    <w:rsid w:val="00B87327"/>
    <w:rsid w:val="00BF4577"/>
    <w:rsid w:val="00C32724"/>
    <w:rsid w:val="00C37789"/>
    <w:rsid w:val="00D20133"/>
    <w:rsid w:val="00D242D5"/>
    <w:rsid w:val="00D3367D"/>
    <w:rsid w:val="00D42EB2"/>
    <w:rsid w:val="00D57169"/>
    <w:rsid w:val="00DC5FE0"/>
    <w:rsid w:val="00DC7C3F"/>
    <w:rsid w:val="00DE4452"/>
    <w:rsid w:val="00E20850"/>
    <w:rsid w:val="00EC3EA6"/>
    <w:rsid w:val="00F070A6"/>
    <w:rsid w:val="00F515FC"/>
    <w:rsid w:val="00FD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0B"/>
    <w:pPr>
      <w:spacing w:after="200"/>
    </w:pPr>
    <w:rPr>
      <w:rFonts w:ascii="Times New Roman" w:hAnsi="Times New Roman"/>
      <w:sz w:val="28"/>
      <w:szCs w:val="20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43770B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3770B"/>
    <w:rPr>
      <w:rFonts w:ascii="Arial Unicode MS" w:eastAsia="Arial Unicode MS" w:hAnsi="Arial Unicode MS" w:cs="Arial Unicode MS"/>
      <w:b/>
      <w:bCs/>
      <w:sz w:val="27"/>
      <w:szCs w:val="27"/>
      <w:lang w:eastAsia="ru-RU"/>
    </w:rPr>
  </w:style>
  <w:style w:type="paragraph" w:styleId="ListParagraph">
    <w:name w:val="List Paragraph"/>
    <w:basedOn w:val="Normal"/>
    <w:uiPriority w:val="99"/>
    <w:qFormat/>
    <w:rsid w:val="0043770B"/>
    <w:pPr>
      <w:ind w:left="720"/>
    </w:pPr>
  </w:style>
  <w:style w:type="paragraph" w:styleId="NormalWeb">
    <w:name w:val="Normal (Web)"/>
    <w:basedOn w:val="Normal"/>
    <w:uiPriority w:val="99"/>
    <w:semiHidden/>
    <w:rsid w:val="004377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75B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5BB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E4452"/>
    <w:rPr>
      <w:lang w:eastAsia="en-US"/>
    </w:rPr>
  </w:style>
  <w:style w:type="table" w:styleId="TableGrid">
    <w:name w:val="Table Grid"/>
    <w:basedOn w:val="TableNormal"/>
    <w:uiPriority w:val="99"/>
    <w:rsid w:val="0052056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4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613</TotalTime>
  <Pages>13</Pages>
  <Words>3236</Words>
  <Characters>18446</Characters>
  <Application>Microsoft Office Outlook</Application>
  <DocSecurity>0</DocSecurity>
  <Lines>0</Lines>
  <Paragraphs>0</Paragraphs>
  <ScaleCrop>false</ScaleCrop>
  <Company>alopanov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9</cp:revision>
  <dcterms:created xsi:type="dcterms:W3CDTF">2011-03-01T05:52:00Z</dcterms:created>
  <dcterms:modified xsi:type="dcterms:W3CDTF">2015-11-01T17:22:00Z</dcterms:modified>
</cp:coreProperties>
</file>